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72"/>
        <w:gridCol w:w="1266"/>
        <w:gridCol w:w="5558"/>
      </w:tblGrid>
      <w:tr w:rsidR="00DD0F63" w:rsidRPr="00003D6F" w:rsidTr="00D63739">
        <w:tc>
          <w:tcPr>
            <w:tcW w:w="10881" w:type="dxa"/>
            <w:gridSpan w:val="4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36"/>
                <w:szCs w:val="36"/>
              </w:rPr>
            </w:pPr>
            <w:r w:rsidRPr="00003D6F">
              <w:rPr>
                <w:rFonts w:ascii="Eras Medium ITC" w:hAnsi="Eras Medium ITC"/>
                <w:b/>
                <w:sz w:val="36"/>
                <w:szCs w:val="36"/>
              </w:rPr>
              <w:t>Instancia de participación veciñal</w:t>
            </w: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no Plan de Formación do Concello de Covelo 2020</w:t>
            </w: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sz w:val="24"/>
                <w:szCs w:val="24"/>
              </w:rPr>
              <w:t>A presentación deste formulario non implica a formalidade de solicitude de cursos QUE DEBERÁ REALIZARSE POSTERIORMENTE, UNHA VEZ DECIDIDOS OS CUR</w:t>
            </w:r>
            <w:r w:rsidR="000F3CE5">
              <w:rPr>
                <w:rFonts w:ascii="Eras Medium ITC" w:hAnsi="Eras Medium ITC"/>
                <w:sz w:val="24"/>
                <w:szCs w:val="24"/>
              </w:rPr>
              <w:t>S</w:t>
            </w:r>
            <w:r w:rsidRPr="00003D6F">
              <w:rPr>
                <w:rFonts w:ascii="Eras Medium ITC" w:hAnsi="Eras Medium ITC"/>
                <w:sz w:val="24"/>
                <w:szCs w:val="24"/>
              </w:rPr>
              <w:t>OS DE FORMACIÓN E INICIADO O PRAZO DE INSCRIPCIÓN</w:t>
            </w: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.</w:t>
            </w:r>
          </w:p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  <w:tr w:rsidR="00DD0F63" w:rsidRPr="00003D6F" w:rsidTr="00D63739">
        <w:tc>
          <w:tcPr>
            <w:tcW w:w="10881" w:type="dxa"/>
            <w:gridSpan w:val="4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NOME E APELIDOS</w:t>
            </w:r>
          </w:p>
        </w:tc>
      </w:tr>
      <w:tr w:rsidR="00DD0F63" w:rsidRPr="00003D6F" w:rsidTr="00D63739">
        <w:tc>
          <w:tcPr>
            <w:tcW w:w="10881" w:type="dxa"/>
            <w:gridSpan w:val="4"/>
            <w:shd w:val="clear" w:color="auto" w:fill="auto"/>
          </w:tcPr>
          <w:p w:rsidR="00DD0F63" w:rsidRPr="00003D6F" w:rsidRDefault="009F0140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Felipe </w:t>
            </w:r>
            <w:r w:rsidR="00F602D0">
              <w:rPr>
                <w:rFonts w:ascii="Eras Medium ITC" w:hAnsi="Eras Medium ITC"/>
                <w:sz w:val="24"/>
                <w:szCs w:val="24"/>
              </w:rPr>
              <w:t>García gestido</w:t>
            </w:r>
          </w:p>
        </w:tc>
      </w:tr>
      <w:tr w:rsidR="00DD0F63" w:rsidRPr="00003D6F" w:rsidTr="00D63739">
        <w:tc>
          <w:tcPr>
            <w:tcW w:w="10881" w:type="dxa"/>
            <w:gridSpan w:val="4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DNI</w:t>
            </w:r>
          </w:p>
        </w:tc>
      </w:tr>
      <w:tr w:rsidR="006968BF" w:rsidRPr="00003D6F" w:rsidTr="00D63739">
        <w:tc>
          <w:tcPr>
            <w:tcW w:w="10881" w:type="dxa"/>
            <w:gridSpan w:val="4"/>
            <w:shd w:val="clear" w:color="auto" w:fill="auto"/>
          </w:tcPr>
          <w:p w:rsidR="006968BF" w:rsidRPr="00003D6F" w:rsidRDefault="006E527D" w:rsidP="00832767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7</w:t>
            </w:r>
            <w:r w:rsidR="00F602D0">
              <w:rPr>
                <w:rFonts w:ascii="Eras Medium ITC" w:hAnsi="Eras Medium ITC"/>
                <w:sz w:val="24"/>
                <w:szCs w:val="24"/>
              </w:rPr>
              <w:t>8738686A</w:t>
            </w:r>
          </w:p>
        </w:tc>
      </w:tr>
      <w:tr w:rsidR="00DD0F63" w:rsidRPr="00003D6F" w:rsidTr="00D63739">
        <w:tc>
          <w:tcPr>
            <w:tcW w:w="10881" w:type="dxa"/>
            <w:gridSpan w:val="4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DIRECCIÓN</w:t>
            </w:r>
          </w:p>
        </w:tc>
      </w:tr>
      <w:tr w:rsidR="00DD0F63" w:rsidRPr="00003D6F" w:rsidTr="00D63739">
        <w:tc>
          <w:tcPr>
            <w:tcW w:w="10881" w:type="dxa"/>
            <w:gridSpan w:val="4"/>
            <w:shd w:val="clear" w:color="auto" w:fill="auto"/>
          </w:tcPr>
          <w:p w:rsidR="00DD0F63" w:rsidRPr="00003D6F" w:rsidRDefault="00374DD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Iglesia </w:t>
            </w:r>
            <w:r w:rsidR="00F602D0">
              <w:rPr>
                <w:rFonts w:ascii="Eras Medium ITC" w:hAnsi="Eras Medium ITC"/>
                <w:sz w:val="24"/>
                <w:szCs w:val="24"/>
              </w:rPr>
              <w:t>38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maceira Covelo</w:t>
            </w:r>
          </w:p>
        </w:tc>
      </w:tr>
      <w:tr w:rsidR="00DD0F63" w:rsidRPr="00003D6F" w:rsidTr="00D63739">
        <w:tc>
          <w:tcPr>
            <w:tcW w:w="3085" w:type="dxa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TELÉFONO</w:t>
            </w:r>
          </w:p>
        </w:tc>
        <w:tc>
          <w:tcPr>
            <w:tcW w:w="7796" w:type="dxa"/>
            <w:gridSpan w:val="3"/>
            <w:shd w:val="clear" w:color="auto" w:fill="D5DCE4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 w:rsidRPr="00003D6F">
              <w:rPr>
                <w:rFonts w:ascii="Eras Medium ITC" w:hAnsi="Eras Medium ITC"/>
                <w:b/>
                <w:sz w:val="24"/>
                <w:szCs w:val="24"/>
              </w:rPr>
              <w:t>CORREO ELECTRÓNICO</w:t>
            </w:r>
          </w:p>
        </w:tc>
      </w:tr>
      <w:tr w:rsidR="00D63739" w:rsidRPr="00003D6F" w:rsidTr="00D6373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63739" w:rsidRPr="00003D6F" w:rsidRDefault="000048BC" w:rsidP="00266E33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667507065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3739" w:rsidRPr="00003D6F" w:rsidRDefault="000048BC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Felipegarciagestido@hotmail.es</w:t>
            </w:r>
          </w:p>
        </w:tc>
      </w:tr>
      <w:tr w:rsidR="00DD0F63" w:rsidRPr="00003D6F" w:rsidTr="00D63739"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D63739">
        <w:tc>
          <w:tcPr>
            <w:tcW w:w="3085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CURSOS PROPOSTOS</w:t>
            </w:r>
          </w:p>
        </w:tc>
        <w:tc>
          <w:tcPr>
            <w:tcW w:w="972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HORAS APROX</w:t>
            </w:r>
          </w:p>
        </w:tc>
        <w:tc>
          <w:tcPr>
            <w:tcW w:w="1266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PROPOSTA CELEBRACION</w:t>
            </w:r>
          </w:p>
        </w:tc>
        <w:tc>
          <w:tcPr>
            <w:tcW w:w="5558" w:type="dxa"/>
            <w:shd w:val="clear" w:color="auto" w:fill="D5DCE4"/>
            <w:vAlign w:val="center"/>
          </w:tcPr>
          <w:p w:rsidR="00DD0F63" w:rsidRPr="00003D6F" w:rsidRDefault="00DD0F63" w:rsidP="00003D6F">
            <w:pPr>
              <w:spacing w:after="0" w:line="240" w:lineRule="atLeast"/>
              <w:jc w:val="center"/>
              <w:rPr>
                <w:rFonts w:ascii="Eras Medium ITC" w:hAnsi="Eras Medium ITC"/>
                <w:b/>
                <w:sz w:val="16"/>
                <w:szCs w:val="16"/>
              </w:rPr>
            </w:pPr>
            <w:r w:rsidRPr="00003D6F">
              <w:rPr>
                <w:rFonts w:ascii="Eras Medium ITC" w:hAnsi="Eras Medium ITC"/>
                <w:b/>
                <w:sz w:val="16"/>
                <w:szCs w:val="16"/>
              </w:rPr>
              <w:t>OBSERVACIÓNS/PROPOSTAS/SUXERENCIAS RELATIVAS A ESTES CURSOS.</w:t>
            </w:r>
          </w:p>
        </w:tc>
      </w:tr>
      <w:tr w:rsidR="00DD0F63" w:rsidRPr="00003D6F" w:rsidTr="00D63739">
        <w:tc>
          <w:tcPr>
            <w:tcW w:w="3085" w:type="dxa"/>
            <w:shd w:val="clear" w:color="auto" w:fill="auto"/>
          </w:tcPr>
          <w:p w:rsidR="00DD0F63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Xardinería.</w:t>
            </w:r>
          </w:p>
        </w:tc>
        <w:tc>
          <w:tcPr>
            <w:tcW w:w="972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DD0F63" w:rsidRPr="00003D6F" w:rsidTr="00D63739">
        <w:tc>
          <w:tcPr>
            <w:tcW w:w="3085" w:type="dxa"/>
            <w:shd w:val="clear" w:color="auto" w:fill="auto"/>
          </w:tcPr>
          <w:p w:rsidR="00DD0F63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Redes sociais, seguridade en internet para pais.</w:t>
            </w:r>
          </w:p>
        </w:tc>
        <w:tc>
          <w:tcPr>
            <w:tcW w:w="972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DD0F63" w:rsidRPr="00003D6F" w:rsidRDefault="00DD0F63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D63739">
        <w:tc>
          <w:tcPr>
            <w:tcW w:w="3085" w:type="dxa"/>
            <w:shd w:val="clear" w:color="auto" w:fill="auto"/>
          </w:tcPr>
          <w:p w:rsidR="00FE5C2A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Lingua de signos 2º NIVEL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D63739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Acompañante de transporte escolar e comedor.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D63739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 xml:space="preserve">Acceso a internet, redes sociais, certificados </w:t>
            </w:r>
            <w:r w:rsidR="003A0AB8" w:rsidRPr="00003D6F">
              <w:rPr>
                <w:rFonts w:ascii="Eras Medium ITC" w:hAnsi="Eras Medium ITC"/>
                <w:sz w:val="18"/>
                <w:szCs w:val="18"/>
              </w:rPr>
              <w:t>electrónicos</w:t>
            </w:r>
            <w:r w:rsidRPr="00003D6F">
              <w:rPr>
                <w:rFonts w:ascii="Eras Medium ITC" w:hAnsi="Eras Medium ITC"/>
                <w:sz w:val="18"/>
                <w:szCs w:val="18"/>
              </w:rPr>
              <w:t xml:space="preserve">, correo </w:t>
            </w:r>
            <w:r w:rsidR="003A0AB8" w:rsidRPr="00003D6F">
              <w:rPr>
                <w:rFonts w:ascii="Eras Medium ITC" w:hAnsi="Eras Medium ITC"/>
                <w:sz w:val="18"/>
                <w:szCs w:val="18"/>
              </w:rPr>
              <w:t>electrónico</w:t>
            </w:r>
            <w:r w:rsidRPr="00003D6F">
              <w:rPr>
                <w:rFonts w:ascii="Eras Medium ITC" w:hAnsi="Eras Medium ITC"/>
                <w:sz w:val="18"/>
                <w:szCs w:val="18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3A0AB8" w:rsidRPr="00003D6F" w:rsidTr="00D63739">
        <w:tc>
          <w:tcPr>
            <w:tcW w:w="3085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Prevención de riscos en manexo de maquinaría forestal.</w:t>
            </w:r>
          </w:p>
        </w:tc>
        <w:tc>
          <w:tcPr>
            <w:tcW w:w="972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3A0AB8" w:rsidRPr="00003D6F" w:rsidTr="00D63739">
        <w:tc>
          <w:tcPr>
            <w:tcW w:w="3085" w:type="dxa"/>
            <w:shd w:val="clear" w:color="auto" w:fill="auto"/>
          </w:tcPr>
          <w:p w:rsidR="003A0AB8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Monitor/a de tempo libre.</w:t>
            </w:r>
          </w:p>
        </w:tc>
        <w:tc>
          <w:tcPr>
            <w:tcW w:w="972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3A0AB8" w:rsidRPr="00003D6F" w:rsidRDefault="003A0AB8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D63739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Froiteiras e oliveiras.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D63739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003D6F">
              <w:rPr>
                <w:rFonts w:ascii="Eras Medium ITC" w:hAnsi="Eras Medium ITC"/>
                <w:sz w:val="18"/>
                <w:szCs w:val="18"/>
              </w:rPr>
              <w:t>Caixeiro/repoñedor.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FE5C2A" w:rsidRPr="00003D6F" w:rsidTr="00D63739">
        <w:tc>
          <w:tcPr>
            <w:tcW w:w="10881" w:type="dxa"/>
            <w:gridSpan w:val="4"/>
            <w:shd w:val="clear" w:color="auto" w:fill="D5DCE4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b/>
                <w:sz w:val="18"/>
                <w:szCs w:val="18"/>
              </w:rPr>
            </w:pPr>
            <w:r w:rsidRPr="00003D6F">
              <w:rPr>
                <w:rFonts w:ascii="Eras Medium ITC" w:hAnsi="Eras Medium ITC"/>
                <w:b/>
                <w:sz w:val="18"/>
                <w:szCs w:val="18"/>
              </w:rPr>
              <w:t>INDIQUE NAS FILAS DE ABAIXO OS CUR</w:t>
            </w:r>
            <w:r w:rsidR="0071356A" w:rsidRPr="00003D6F">
              <w:rPr>
                <w:rFonts w:ascii="Eras Medium ITC" w:hAnsi="Eras Medium ITC"/>
                <w:b/>
                <w:sz w:val="18"/>
                <w:szCs w:val="18"/>
              </w:rPr>
              <w:t>S</w:t>
            </w:r>
            <w:r w:rsidRPr="00003D6F">
              <w:rPr>
                <w:rFonts w:ascii="Eras Medium ITC" w:hAnsi="Eras Medium ITC"/>
                <w:b/>
                <w:sz w:val="18"/>
                <w:szCs w:val="18"/>
              </w:rPr>
              <w:t>OS QUE MAIS LLE INTERESAN POR ORDEN DE PRIORIDADE.</w:t>
            </w:r>
          </w:p>
        </w:tc>
      </w:tr>
      <w:tr w:rsidR="00FE5C2A" w:rsidRPr="00003D6F" w:rsidTr="00D63739">
        <w:tc>
          <w:tcPr>
            <w:tcW w:w="3085" w:type="dxa"/>
            <w:shd w:val="clear" w:color="auto" w:fill="auto"/>
          </w:tcPr>
          <w:p w:rsidR="00FE5C2A" w:rsidRPr="00003D6F" w:rsidRDefault="00852DF4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LINGUA DE SIGNOS NIVEL 2</w:t>
            </w: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D63739">
        <w:tc>
          <w:tcPr>
            <w:tcW w:w="3085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D6373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D63739"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FE5C2A" w:rsidRPr="00003D6F" w:rsidTr="00D63739">
        <w:tc>
          <w:tcPr>
            <w:tcW w:w="10881" w:type="dxa"/>
            <w:gridSpan w:val="4"/>
            <w:shd w:val="clear" w:color="auto" w:fill="000000"/>
          </w:tcPr>
          <w:p w:rsidR="00FE5C2A" w:rsidRPr="00003D6F" w:rsidRDefault="00FE5C2A" w:rsidP="00003D6F">
            <w:pPr>
              <w:spacing w:after="0" w:line="240" w:lineRule="atLeast"/>
              <w:jc w:val="both"/>
              <w:rPr>
                <w:rFonts w:ascii="Eras Medium ITC" w:hAnsi="Eras Medium ITC"/>
                <w:color w:val="FFFFFF"/>
                <w:sz w:val="24"/>
                <w:szCs w:val="24"/>
              </w:rPr>
            </w:pPr>
            <w:r w:rsidRPr="00003D6F">
              <w:rPr>
                <w:rFonts w:ascii="Eras Medium ITC" w:hAnsi="Eras Medium ITC"/>
                <w:color w:val="FFFFFF"/>
                <w:sz w:val="24"/>
                <w:szCs w:val="24"/>
              </w:rPr>
              <w:t>IMPORTANTE!!! APORTAR OUTRAS PROPOSTAS DE FORMACIÓN E BREVE XUSTIFICACIÓN.</w:t>
            </w:r>
          </w:p>
        </w:tc>
      </w:tr>
      <w:tr w:rsidR="00FE5C2A" w:rsidRPr="00003D6F" w:rsidTr="00D63739">
        <w:trPr>
          <w:trHeight w:val="1409"/>
        </w:trPr>
        <w:tc>
          <w:tcPr>
            <w:tcW w:w="10881" w:type="dxa"/>
            <w:gridSpan w:val="4"/>
            <w:shd w:val="clear" w:color="auto" w:fill="auto"/>
          </w:tcPr>
          <w:p w:rsidR="00FE5C2A" w:rsidRPr="00003D6F" w:rsidRDefault="0000377E" w:rsidP="00003D6F">
            <w:pPr>
              <w:spacing w:after="0" w:line="240" w:lineRule="atLeast"/>
              <w:jc w:val="both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Defensa persoal, e una actividade moi </w:t>
            </w:r>
            <w:r w:rsidR="00DF2EA4">
              <w:rPr>
                <w:rFonts w:ascii="Eras Medium ITC" w:hAnsi="Eras Medium ITC"/>
                <w:sz w:val="24"/>
                <w:szCs w:val="24"/>
              </w:rPr>
              <w:t xml:space="preserve">práctica e con gran utilidades. </w:t>
            </w:r>
          </w:p>
        </w:tc>
      </w:tr>
    </w:tbl>
    <w:p w:rsidR="00861F78" w:rsidRDefault="00861F78" w:rsidP="004B7B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5C2A" w:rsidRPr="00FE5C2A" w:rsidRDefault="00D86F15" w:rsidP="004B7B78">
      <w:pPr>
        <w:spacing w:after="0" w:line="240" w:lineRule="atLeast"/>
        <w:jc w:val="both"/>
        <w:rPr>
          <w:rFonts w:ascii="Eras Medium ITC" w:hAnsi="Eras Medium ITC"/>
          <w:sz w:val="24"/>
          <w:szCs w:val="24"/>
        </w:rPr>
      </w:pPr>
      <w:bookmarkStart w:id="0" w:name="_GoBack"/>
      <w:bookmarkEnd w:id="0"/>
      <w:r>
        <w:rPr>
          <w:rFonts w:ascii="Eras Medium ITC" w:hAnsi="Eras Medium IT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5326414</wp:posOffset>
                </wp:positionH>
                <wp:positionV relativeFrom="paragraph">
                  <wp:posOffset>-270247</wp:posOffset>
                </wp:positionV>
                <wp:extent cx="1636200" cy="914760"/>
                <wp:effectExtent l="57150" t="57150" r="0" b="5715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36200" cy="9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8F5E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" o:spid="_x0000_s1026" type="#_x0000_t75" style="position:absolute;margin-left:418.7pt;margin-top:-22pt;width:130.25pt;height:7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">
                <v:imagedata r:id="rId8" o:title=""/>
              </v:shape>
            </w:pict>
          </mc:Fallback>
        </mc:AlternateContent>
      </w:r>
      <w:r w:rsidR="006C24BD">
        <w:rPr>
          <w:rFonts w:ascii="Eras Medium ITC" w:hAnsi="Eras Medium IT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5578842</wp:posOffset>
                </wp:positionH>
                <wp:positionV relativeFrom="paragraph">
                  <wp:posOffset>295065</wp:posOffset>
                </wp:positionV>
                <wp:extent cx="360" cy="360"/>
                <wp:effectExtent l="57150" t="57150" r="5715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CE536" id="Entrada de lápiz 3" o:spid="_x0000_s1026" type="#_x0000_t75" style="position:absolute;margin-left:438.6pt;margin-top:22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">
                <v:imagedata r:id="rId10" o:title=""/>
              </v:shape>
            </w:pict>
          </mc:Fallback>
        </mc:AlternateContent>
      </w:r>
      <w:r w:rsidR="00FE5C2A">
        <w:rPr>
          <w:rFonts w:ascii="Eras Medium ITC" w:hAnsi="Eras Medium ITC"/>
          <w:sz w:val="24"/>
          <w:szCs w:val="24"/>
        </w:rPr>
        <w:t xml:space="preserve">En Covelo, a        </w:t>
      </w:r>
      <w:r w:rsidR="006F3420">
        <w:rPr>
          <w:rFonts w:ascii="Eras Medium ITC" w:hAnsi="Eras Medium ITC"/>
          <w:sz w:val="24"/>
          <w:szCs w:val="24"/>
        </w:rPr>
        <w:t>11</w:t>
      </w:r>
      <w:r w:rsidR="00FE5C2A">
        <w:rPr>
          <w:rFonts w:ascii="Eras Medium ITC" w:hAnsi="Eras Medium ITC"/>
          <w:sz w:val="24"/>
          <w:szCs w:val="24"/>
        </w:rPr>
        <w:t xml:space="preserve"> de      </w:t>
      </w:r>
      <w:r w:rsidR="006F3420">
        <w:rPr>
          <w:rFonts w:ascii="Eras Medium ITC" w:hAnsi="Eras Medium ITC"/>
          <w:sz w:val="24"/>
          <w:szCs w:val="24"/>
        </w:rPr>
        <w:t>febreiro</w:t>
      </w:r>
      <w:r w:rsidR="00FE5C2A">
        <w:rPr>
          <w:rFonts w:ascii="Eras Medium ITC" w:hAnsi="Eras Medium ITC"/>
          <w:sz w:val="24"/>
          <w:szCs w:val="24"/>
        </w:rPr>
        <w:t xml:space="preserve">         de 2019</w:t>
      </w:r>
      <w:r w:rsidR="00FE5C2A">
        <w:rPr>
          <w:rFonts w:ascii="Eras Medium ITC" w:hAnsi="Eras Medium ITC"/>
          <w:sz w:val="24"/>
          <w:szCs w:val="24"/>
        </w:rPr>
        <w:tab/>
      </w:r>
      <w:r w:rsidR="00FE5C2A">
        <w:rPr>
          <w:rFonts w:ascii="Eras Medium ITC" w:hAnsi="Eras Medium ITC"/>
          <w:sz w:val="24"/>
          <w:szCs w:val="24"/>
        </w:rPr>
        <w:tab/>
      </w:r>
      <w:r w:rsidR="00FE5C2A">
        <w:rPr>
          <w:rFonts w:ascii="Eras Medium ITC" w:hAnsi="Eras Medium ITC"/>
          <w:sz w:val="24"/>
          <w:szCs w:val="24"/>
        </w:rPr>
        <w:tab/>
      </w:r>
      <w:r w:rsidR="00FE5C2A">
        <w:rPr>
          <w:rFonts w:ascii="Eras Medium ITC" w:hAnsi="Eras Medium ITC"/>
          <w:sz w:val="24"/>
          <w:szCs w:val="24"/>
        </w:rPr>
        <w:tab/>
        <w:t>Asinado</w:t>
      </w:r>
    </w:p>
    <w:sectPr w:rsidR="00FE5C2A" w:rsidRPr="00FE5C2A" w:rsidSect="008C09FE">
      <w:headerReference w:type="default" r:id="rId11"/>
      <w:footerReference w:type="default" r:id="rId12"/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5A" w:rsidRDefault="009A035A" w:rsidP="00A133D4">
      <w:pPr>
        <w:spacing w:after="0" w:line="240" w:lineRule="auto"/>
      </w:pPr>
      <w:r>
        <w:separator/>
      </w:r>
    </w:p>
  </w:endnote>
  <w:endnote w:type="continuationSeparator" w:id="0">
    <w:p w:rsidR="009A035A" w:rsidRDefault="009A035A" w:rsidP="00A1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78" w:rsidRDefault="00861F78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Concello de Covelo</w:t>
    </w:r>
  </w:p>
  <w:p w:rsidR="00861F78" w:rsidRDefault="00861F78">
    <w:pPr>
      <w:pStyle w:val="Piedepgina"/>
    </w:pPr>
    <w:r>
      <w:rPr>
        <w:sz w:val="16"/>
      </w:rPr>
      <w:t xml:space="preserve">                                  Praza Mestre Cerviño, 2, Covelo. 36872 Pontevedra. Tfno. 986 650 027. Fax: 986 650 131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5A" w:rsidRDefault="009A035A" w:rsidP="00A133D4">
      <w:pPr>
        <w:spacing w:after="0" w:line="240" w:lineRule="auto"/>
      </w:pPr>
      <w:r>
        <w:separator/>
      </w:r>
    </w:p>
  </w:footnote>
  <w:footnote w:type="continuationSeparator" w:id="0">
    <w:p w:rsidR="009A035A" w:rsidRDefault="009A035A" w:rsidP="00A1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78" w:rsidRDefault="00E91E5E">
    <w:pPr>
      <w:pStyle w:val="Header4"/>
      <w:rPr>
        <w:b/>
        <w:bCs/>
        <w:sz w:val="28"/>
        <w:szCs w:val="28"/>
      </w:rPr>
    </w:pPr>
    <w:r w:rsidRPr="00C035CD">
      <w:rPr>
        <w:noProof/>
        <w:lang w:eastAsia="es-ES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61F78">
      <w:t xml:space="preserve"> </w:t>
    </w:r>
  </w:p>
  <w:p w:rsidR="00861F78" w:rsidRDefault="00861F78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Concello de Covelo</w:t>
    </w:r>
  </w:p>
  <w:p w:rsidR="00861F78" w:rsidRDefault="00861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2817"/>
    <w:multiLevelType w:val="hybridMultilevel"/>
    <w:tmpl w:val="DA58F7F0"/>
    <w:lvl w:ilvl="0" w:tplc="1772B38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C9F3ED3"/>
    <w:multiLevelType w:val="hybridMultilevel"/>
    <w:tmpl w:val="1722F496"/>
    <w:lvl w:ilvl="0" w:tplc="A02E7F20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A0627FA"/>
    <w:multiLevelType w:val="hybridMultilevel"/>
    <w:tmpl w:val="30EADB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88278F"/>
    <w:multiLevelType w:val="hybridMultilevel"/>
    <w:tmpl w:val="CAAEE9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65D6"/>
    <w:multiLevelType w:val="hybridMultilevel"/>
    <w:tmpl w:val="F51836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1601D"/>
    <w:multiLevelType w:val="hybridMultilevel"/>
    <w:tmpl w:val="6EAA0364"/>
    <w:lvl w:ilvl="0" w:tplc="A880D128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B8"/>
    <w:rsid w:val="0000010A"/>
    <w:rsid w:val="0000377E"/>
    <w:rsid w:val="00003D6F"/>
    <w:rsid w:val="000048BC"/>
    <w:rsid w:val="00027BD9"/>
    <w:rsid w:val="00073B98"/>
    <w:rsid w:val="00084700"/>
    <w:rsid w:val="000D568D"/>
    <w:rsid w:val="000F3CE5"/>
    <w:rsid w:val="00120515"/>
    <w:rsid w:val="00121815"/>
    <w:rsid w:val="00131E19"/>
    <w:rsid w:val="00144B21"/>
    <w:rsid w:val="0014689D"/>
    <w:rsid w:val="00187E78"/>
    <w:rsid w:val="001A0D43"/>
    <w:rsid w:val="001E3D26"/>
    <w:rsid w:val="00224C28"/>
    <w:rsid w:val="002E2B24"/>
    <w:rsid w:val="002E5D94"/>
    <w:rsid w:val="002F0FA1"/>
    <w:rsid w:val="003050B1"/>
    <w:rsid w:val="0030795D"/>
    <w:rsid w:val="00344700"/>
    <w:rsid w:val="00374DD3"/>
    <w:rsid w:val="00375250"/>
    <w:rsid w:val="003A0AB8"/>
    <w:rsid w:val="003C32CB"/>
    <w:rsid w:val="003E5ABC"/>
    <w:rsid w:val="004003C9"/>
    <w:rsid w:val="00434145"/>
    <w:rsid w:val="0044282B"/>
    <w:rsid w:val="004474BE"/>
    <w:rsid w:val="004549DA"/>
    <w:rsid w:val="00456690"/>
    <w:rsid w:val="004649AD"/>
    <w:rsid w:val="00464B34"/>
    <w:rsid w:val="00466D12"/>
    <w:rsid w:val="004A07B8"/>
    <w:rsid w:val="004B7B78"/>
    <w:rsid w:val="004D6CF3"/>
    <w:rsid w:val="004F0FB3"/>
    <w:rsid w:val="004F79E6"/>
    <w:rsid w:val="005277B8"/>
    <w:rsid w:val="005511A5"/>
    <w:rsid w:val="00557BBE"/>
    <w:rsid w:val="00594E7C"/>
    <w:rsid w:val="005954DB"/>
    <w:rsid w:val="005B05E5"/>
    <w:rsid w:val="005C18B4"/>
    <w:rsid w:val="005E6C45"/>
    <w:rsid w:val="00610802"/>
    <w:rsid w:val="00610E11"/>
    <w:rsid w:val="00642C30"/>
    <w:rsid w:val="0068461A"/>
    <w:rsid w:val="006968BF"/>
    <w:rsid w:val="006C24BD"/>
    <w:rsid w:val="006E527D"/>
    <w:rsid w:val="006F3420"/>
    <w:rsid w:val="0071356A"/>
    <w:rsid w:val="007244E4"/>
    <w:rsid w:val="00743CAB"/>
    <w:rsid w:val="00765C4D"/>
    <w:rsid w:val="00783601"/>
    <w:rsid w:val="007B4A57"/>
    <w:rsid w:val="007D501B"/>
    <w:rsid w:val="00803D90"/>
    <w:rsid w:val="00833387"/>
    <w:rsid w:val="00852DF4"/>
    <w:rsid w:val="00861F78"/>
    <w:rsid w:val="008955F8"/>
    <w:rsid w:val="008959BF"/>
    <w:rsid w:val="008C09FE"/>
    <w:rsid w:val="008D00EF"/>
    <w:rsid w:val="008F2FF6"/>
    <w:rsid w:val="00926124"/>
    <w:rsid w:val="0093346E"/>
    <w:rsid w:val="00936387"/>
    <w:rsid w:val="00942130"/>
    <w:rsid w:val="009870DD"/>
    <w:rsid w:val="009A035A"/>
    <w:rsid w:val="009F0140"/>
    <w:rsid w:val="00A01AE4"/>
    <w:rsid w:val="00A133D4"/>
    <w:rsid w:val="00A1667A"/>
    <w:rsid w:val="00A2373D"/>
    <w:rsid w:val="00A26316"/>
    <w:rsid w:val="00A26399"/>
    <w:rsid w:val="00A34F1D"/>
    <w:rsid w:val="00A60335"/>
    <w:rsid w:val="00A642B2"/>
    <w:rsid w:val="00A65FA5"/>
    <w:rsid w:val="00A93697"/>
    <w:rsid w:val="00A979F4"/>
    <w:rsid w:val="00AA3497"/>
    <w:rsid w:val="00AB7F19"/>
    <w:rsid w:val="00AF1526"/>
    <w:rsid w:val="00B0731C"/>
    <w:rsid w:val="00B50595"/>
    <w:rsid w:val="00B563D2"/>
    <w:rsid w:val="00B86DAA"/>
    <w:rsid w:val="00B90DDC"/>
    <w:rsid w:val="00B9379B"/>
    <w:rsid w:val="00B97878"/>
    <w:rsid w:val="00BB5D28"/>
    <w:rsid w:val="00BE66D1"/>
    <w:rsid w:val="00BF2155"/>
    <w:rsid w:val="00C146C8"/>
    <w:rsid w:val="00C27C35"/>
    <w:rsid w:val="00C313B9"/>
    <w:rsid w:val="00C3471A"/>
    <w:rsid w:val="00C40D90"/>
    <w:rsid w:val="00C65FBB"/>
    <w:rsid w:val="00CB445D"/>
    <w:rsid w:val="00CB5809"/>
    <w:rsid w:val="00CC2A3F"/>
    <w:rsid w:val="00CD2FB2"/>
    <w:rsid w:val="00CE7FDD"/>
    <w:rsid w:val="00D269E0"/>
    <w:rsid w:val="00D33708"/>
    <w:rsid w:val="00D625A5"/>
    <w:rsid w:val="00D63739"/>
    <w:rsid w:val="00D7408D"/>
    <w:rsid w:val="00D86F15"/>
    <w:rsid w:val="00DA6E78"/>
    <w:rsid w:val="00DB6628"/>
    <w:rsid w:val="00DD0F63"/>
    <w:rsid w:val="00DF2EA4"/>
    <w:rsid w:val="00DF4D4C"/>
    <w:rsid w:val="00E01480"/>
    <w:rsid w:val="00E26453"/>
    <w:rsid w:val="00E66874"/>
    <w:rsid w:val="00E9197B"/>
    <w:rsid w:val="00E91E5E"/>
    <w:rsid w:val="00EA4782"/>
    <w:rsid w:val="00EC2353"/>
    <w:rsid w:val="00ED4CFB"/>
    <w:rsid w:val="00ED7303"/>
    <w:rsid w:val="00EF0077"/>
    <w:rsid w:val="00EF363B"/>
    <w:rsid w:val="00F530C5"/>
    <w:rsid w:val="00F602D0"/>
    <w:rsid w:val="00FA4CE2"/>
    <w:rsid w:val="00FA7B31"/>
    <w:rsid w:val="00FE491F"/>
    <w:rsid w:val="00FE5C2A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E62527"/>
  <w15:chartTrackingRefBased/>
  <w15:docId w15:val="{57C4F90F-201E-2747-89EE-E8E4C97F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BC"/>
    <w:pPr>
      <w:spacing w:after="200" w:line="276" w:lineRule="auto"/>
    </w:pPr>
    <w:rPr>
      <w:sz w:val="22"/>
      <w:szCs w:val="22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A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A07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A1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A133D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1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A133D4"/>
    <w:rPr>
      <w:rFonts w:cs="Times New Roman"/>
    </w:rPr>
  </w:style>
  <w:style w:type="paragraph" w:customStyle="1" w:styleId="Header2">
    <w:name w:val="Header2"/>
    <w:basedOn w:val="Normal"/>
    <w:uiPriority w:val="99"/>
    <w:rsid w:val="00A133D4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Arial" w:hAnsi="Arial" w:cs="Arial"/>
      <w:kern w:val="1"/>
      <w:sz w:val="20"/>
      <w:szCs w:val="24"/>
      <w:lang w:val="es-ES" w:eastAsia="zh-CN"/>
    </w:rPr>
  </w:style>
  <w:style w:type="paragraph" w:customStyle="1" w:styleId="Header4">
    <w:name w:val="Header4"/>
    <w:basedOn w:val="Normal"/>
    <w:uiPriority w:val="99"/>
    <w:rsid w:val="00A133D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hAnsi="Arial" w:cs="Arial"/>
      <w:kern w:val="1"/>
      <w:sz w:val="20"/>
      <w:szCs w:val="24"/>
      <w:lang w:val="es-ES" w:eastAsia="zh-CN"/>
    </w:rPr>
  </w:style>
  <w:style w:type="paragraph" w:customStyle="1" w:styleId="83C42490F30E4671AB51ADAB178B8952">
    <w:name w:val="83C42490F30E4671AB51ADAB178B8952"/>
    <w:uiPriority w:val="99"/>
    <w:rsid w:val="00A133D4"/>
    <w:pPr>
      <w:spacing w:after="200" w:line="276" w:lineRule="auto"/>
    </w:pPr>
    <w:rPr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A133D4"/>
    <w:pPr>
      <w:widowControl w:val="0"/>
      <w:suppressAutoHyphens/>
      <w:spacing w:after="120" w:line="240" w:lineRule="auto"/>
    </w:pPr>
    <w:rPr>
      <w:rFonts w:ascii="Arial" w:hAnsi="Arial" w:cs="Arial"/>
      <w:kern w:val="1"/>
      <w:sz w:val="20"/>
      <w:szCs w:val="24"/>
      <w:lang w:val="es-ES" w:eastAsia="zh-CN"/>
    </w:rPr>
  </w:style>
  <w:style w:type="character" w:customStyle="1" w:styleId="TextoindependienteCar">
    <w:name w:val="Texto independiente Car"/>
    <w:link w:val="Textoindependiente"/>
    <w:uiPriority w:val="99"/>
    <w:locked/>
    <w:rsid w:val="00A133D4"/>
    <w:rPr>
      <w:rFonts w:ascii="Arial" w:hAnsi="Arial" w:cs="Arial"/>
      <w:kern w:val="1"/>
      <w:sz w:val="24"/>
      <w:szCs w:val="24"/>
      <w:lang w:val="es-ES" w:eastAsia="zh-CN"/>
    </w:rPr>
  </w:style>
  <w:style w:type="paragraph" w:customStyle="1" w:styleId="Prrafodelista1">
    <w:name w:val="Párrafo de lista1"/>
    <w:basedOn w:val="Normal"/>
    <w:uiPriority w:val="99"/>
    <w:rsid w:val="00FE491F"/>
    <w:pPr>
      <w:ind w:left="720"/>
      <w:contextualSpacing/>
    </w:pPr>
    <w:rPr>
      <w:rFonts w:ascii="Cambria" w:hAnsi="Cambria"/>
      <w:lang w:eastAsia="en-US"/>
    </w:rPr>
  </w:style>
  <w:style w:type="table" w:styleId="Tablaconcuadrcula">
    <w:name w:val="Table Grid"/>
    <w:basedOn w:val="Tablanormal"/>
    <w:uiPriority w:val="99"/>
    <w:locked/>
    <w:rsid w:val="0061080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customXml" Target="ink/ink1.xm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customXml" Target="ink/ink2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Luis\AppData\Roaming\Microsoft\Plantillas\PLANTILLA%20GESTIONA.dotm" TargetMode="Externa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1T09:59:57.779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0 1886,'159'-139,"39"-79,-130 143,43-9,107-75,-132 85,-13 10,106-95,-160 149,81-40,-1-29,-54 43,9-7,26 3,-62 28,23-16,-21 8,-8 9,-4 2,-39 9,22 0,-50 0,1 12,16-4,-77 12,39 15,21-10,-80 14,71-16,17-6,-68 43,91-41,-3 1,-68 40,56-28,6-5,-42 33,63-45,-8 10,-6 20,20-31,10 46,40 19,1-13,17 27,22 6,-27-36,-7-7,53 43,-77-77,55 55,-17-17,-15-4,-11-13,-14-3,3-17,14 13,2 24,-18-29,-2-3,21 32,-29-37,-2-6,10 22,-19-33,0 8,0 6,-3-16,-13 12,-4 4,-3-9,6-2,-23-9,-3 10,7-1,-43 11,38-10,2 0,-40 10,61-20,-4 0,-17 0,20 0,-2 0,-19 0,28 0,4 0,-12 0,11 0,38-20,51-20,-58 18,-5 5,63-23,-23 6,-15 9,57-55,-48 39,-3 3,52-42,-42 42,3-3,38-38,-70 40,1-2,50-38,-56 47,11-15,-15 7,-4 16,8-12,-4-43,-10 37,0 5,9-23,-19 32,0-3,-19-9,19 23,0-6,-20-17,10 31,0-1,-10-10,10 10,0 40,10 9,0 1,0 0,0 19,12-2,-4-15,12 38,-9-34,-2-13,11 47,-13-57,5 13,8 24,3-27,-6-7,3 14,-9-40,-2 0,10 0,-9 0,0 0,-10-32,0 24,0-32,0 19,0 3,0-42,-10 28,0 5,-9-33,19 37,0 6,-20-22,20 15,0 8,0-4,0 10,20 40,-10-25,19 10,11 5,-28-8,-4-4,12-8,5 8,9 3,6-11,-19 0,-2 0,0-19,3-13,-4 4,2-31,-14 40,8-22,6 1,-20 13,0-5,0-28,-12 14,4 13,-12-46,9 34,2 10,-11-44,0 48,1 2,-1-10,10 18,0 2,-10-21,13 33,-6-6,3 3,0 20,-9-10,19 20,0-13,0 6,0 27,0-10,0-1,19 70,-13-81,8 24,6 37,-12-55,4 12,8 23,-20-59,20 60,-1-20,-11-25,4 9,8 16,-11-40,2 0,9 0,-9 0,-2 0,10 0,-8 0,-2 0,11 0,-8 0,-4 0,12 0,3 11,-6-2,22-9,-18 10,-2 0,40 10,-33-12,-12 23,26 9,-24-40,27 0,-3 40,-13-27,25 13,8-26,-48 0,55 40,-27-20,-9-20,-2 0,-10-20,5-28,-8 17,4-29,-9 26,-2 9,11-35,-20 36,0 8,19-43,-19 28,0 2,0-10,0 17,0 4,0-22,0 31,0-2,0 1,20 20,0 30,-11-23,2 6,29 16,-20-19,-20 0,19 20,-9-20,0 0,30 19,-30-19,0 0,-10 0,0-20,20 0,-1 0,-14 0,10-20,-15 8,0-16,20-31,-20 26,0-14,0-52,0 56,0-33,20-23,-12 54,4-29,8-45,-9 63,-3 12,12-75,2 64,-4 11,22-35,-18 35,-5 8,43-43,-42 61,4-4,17-17,-20 29,2 0,19 10,-19 0,-3 0,2 0,-8 0,-4 0,31 0,-38 0,19 0,-1 0,-11 0,-35-20,-13 20,17 0,6 0,-22 0,18 0,2 0,-21 0,16 16,-11 8,-5 15,33-32,-6 6,-22 22,30-30,-34 54,19-19,12-15,-4 10,-8 4,18-35,4 32,-2 4,0-20,0-1,0 1,0-10,0 0,14 17,-8-14,-6 7,12-32,-4 4,-127 28,-39 74,18-10,-217 154,222-151,-8 5,-174 67,168-70,0 0,-129 70,139-80,20-19,-59 39,85-58,7-2,47-39,38 0,-78 59,19-39,51-20,-1 0,53 0,-27 0,83-20,-28 6,57-12,249-53,-254 38,-8 3,222-62,-174 24,-28 13,163-75,-141 59,3-1,138-79,-178 94,18-9,40-45,-86 73,15-7,32-26,-60 44,-19 10,-21 5,-21 11,44-22,17 12,-41 19,-16 0,-22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11T09:32:03.4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PLANTILLA%20GESTIONA.dotm</Template>
  <TotalTime>0</TotalTime>
  <Pages>1</Pages>
  <Words>164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CONFEDERACIÓN HIDROGRAFICA DEL MIÑO-SIL</vt:lpstr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CONFEDERACIÓN HIDROGRAFICA DEL MIÑO-SIL</dc:title>
  <dc:subject/>
  <dc:creator>Luis</dc:creator>
  <cp:keywords/>
  <cp:lastModifiedBy>kathy santiago</cp:lastModifiedBy>
  <cp:revision>2</cp:revision>
  <cp:lastPrinted>2019-12-20T11:12:00Z</cp:lastPrinted>
  <dcterms:created xsi:type="dcterms:W3CDTF">2020-02-11T10:00:00Z</dcterms:created>
  <dcterms:modified xsi:type="dcterms:W3CDTF">2020-02-11T10:00:00Z</dcterms:modified>
</cp:coreProperties>
</file>