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72"/>
        <w:gridCol w:w="1266"/>
        <w:gridCol w:w="5558"/>
      </w:tblGrid>
      <w:tr w:rsidR="00DD0F63" w:rsidRPr="00003D6F" w:rsidTr="00003D6F">
        <w:tc>
          <w:tcPr>
            <w:tcW w:w="10881" w:type="dxa"/>
            <w:gridSpan w:val="4"/>
            <w:shd w:val="clear" w:color="auto" w:fill="auto"/>
          </w:tcPr>
          <w:p w:rsidR="00DD0F63" w:rsidRPr="00003D6F" w:rsidRDefault="00DD0F63" w:rsidP="00003D6F">
            <w:pPr>
              <w:spacing w:after="0" w:line="240" w:lineRule="atLeast"/>
              <w:jc w:val="center"/>
              <w:rPr>
                <w:rFonts w:ascii="Eras Medium ITC" w:hAnsi="Eras Medium ITC"/>
                <w:b/>
                <w:sz w:val="36"/>
                <w:szCs w:val="36"/>
              </w:rPr>
            </w:pPr>
            <w:bookmarkStart w:id="0" w:name="_GoBack"/>
            <w:bookmarkEnd w:id="0"/>
            <w:r w:rsidRPr="00003D6F">
              <w:rPr>
                <w:rFonts w:ascii="Eras Medium ITC" w:hAnsi="Eras Medium ITC"/>
                <w:b/>
                <w:sz w:val="36"/>
                <w:szCs w:val="36"/>
              </w:rPr>
              <w:t>Instancia de participación veciñal</w:t>
            </w:r>
          </w:p>
          <w:p w:rsidR="00DD0F63" w:rsidRPr="00003D6F" w:rsidRDefault="00DD0F63" w:rsidP="00003D6F">
            <w:pPr>
              <w:spacing w:after="0" w:line="240" w:lineRule="atLeast"/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003D6F">
              <w:rPr>
                <w:rFonts w:ascii="Eras Medium ITC" w:hAnsi="Eras Medium ITC"/>
                <w:b/>
                <w:sz w:val="24"/>
                <w:szCs w:val="24"/>
              </w:rPr>
              <w:t>no Plan de Formación do Concello de Covelo 2020</w:t>
            </w:r>
          </w:p>
          <w:p w:rsidR="00DD0F63" w:rsidRPr="00003D6F" w:rsidRDefault="00DD0F63" w:rsidP="00003D6F">
            <w:pPr>
              <w:spacing w:after="0" w:line="240" w:lineRule="atLeast"/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DD0F63" w:rsidRPr="00003D6F" w:rsidRDefault="00DD0F63" w:rsidP="00003D6F">
            <w:pPr>
              <w:spacing w:after="0" w:line="240" w:lineRule="atLeast"/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003D6F">
              <w:rPr>
                <w:rFonts w:ascii="Eras Medium ITC" w:hAnsi="Eras Medium ITC"/>
                <w:sz w:val="24"/>
                <w:szCs w:val="24"/>
              </w:rPr>
              <w:t>A presentación deste formulario non implica a formalidade de solicitude de cursos QUE DEBERÁ REALIZARSE POSTERIORMENTE, UNHA VEZ DECIDIDOS OS CUR</w:t>
            </w:r>
            <w:r w:rsidR="000F3CE5">
              <w:rPr>
                <w:rFonts w:ascii="Eras Medium ITC" w:hAnsi="Eras Medium ITC"/>
                <w:sz w:val="24"/>
                <w:szCs w:val="24"/>
              </w:rPr>
              <w:t>S</w:t>
            </w:r>
            <w:r w:rsidRPr="00003D6F">
              <w:rPr>
                <w:rFonts w:ascii="Eras Medium ITC" w:hAnsi="Eras Medium ITC"/>
                <w:sz w:val="24"/>
                <w:szCs w:val="24"/>
              </w:rPr>
              <w:t>OS DE FORMACIÓN E INICIADO O PRAZO DE INSCRIPCIÓN</w:t>
            </w:r>
            <w:r w:rsidRPr="00003D6F">
              <w:rPr>
                <w:rFonts w:ascii="Eras Medium ITC" w:hAnsi="Eras Medium ITC"/>
                <w:b/>
                <w:sz w:val="24"/>
                <w:szCs w:val="24"/>
              </w:rPr>
              <w:t>.</w:t>
            </w:r>
          </w:p>
          <w:p w:rsidR="00DD0F63" w:rsidRPr="00003D6F" w:rsidRDefault="00DD0F63" w:rsidP="00003D6F">
            <w:pPr>
              <w:spacing w:after="0" w:line="240" w:lineRule="atLeast"/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</w:p>
        </w:tc>
      </w:tr>
      <w:tr w:rsidR="00DD0F63" w:rsidRPr="00003D6F" w:rsidTr="00003D6F">
        <w:tc>
          <w:tcPr>
            <w:tcW w:w="10881" w:type="dxa"/>
            <w:gridSpan w:val="4"/>
            <w:shd w:val="clear" w:color="auto" w:fill="D5DCE4"/>
          </w:tcPr>
          <w:p w:rsidR="00DD0F63" w:rsidRPr="00003D6F" w:rsidRDefault="00DD0F63" w:rsidP="00003D6F">
            <w:pPr>
              <w:spacing w:after="0" w:line="240" w:lineRule="atLeast"/>
              <w:jc w:val="both"/>
              <w:rPr>
                <w:rFonts w:ascii="Eras Medium ITC" w:hAnsi="Eras Medium ITC"/>
                <w:b/>
                <w:sz w:val="24"/>
                <w:szCs w:val="24"/>
              </w:rPr>
            </w:pPr>
            <w:r w:rsidRPr="00003D6F">
              <w:rPr>
                <w:rFonts w:ascii="Eras Medium ITC" w:hAnsi="Eras Medium ITC"/>
                <w:b/>
                <w:sz w:val="24"/>
                <w:szCs w:val="24"/>
              </w:rPr>
              <w:t>NOME E APELIDOS</w:t>
            </w:r>
          </w:p>
        </w:tc>
      </w:tr>
      <w:tr w:rsidR="00DD0F63" w:rsidRPr="00003D6F" w:rsidTr="00003D6F">
        <w:tc>
          <w:tcPr>
            <w:tcW w:w="10881" w:type="dxa"/>
            <w:gridSpan w:val="4"/>
            <w:shd w:val="clear" w:color="auto" w:fill="auto"/>
          </w:tcPr>
          <w:p w:rsidR="00DD0F63" w:rsidRPr="00003D6F" w:rsidRDefault="00EC2353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Katherine Santiago Poceiro</w:t>
            </w:r>
          </w:p>
        </w:tc>
      </w:tr>
      <w:tr w:rsidR="00DD0F63" w:rsidRPr="00003D6F" w:rsidTr="00003D6F">
        <w:tc>
          <w:tcPr>
            <w:tcW w:w="10881" w:type="dxa"/>
            <w:gridSpan w:val="4"/>
            <w:shd w:val="clear" w:color="auto" w:fill="D5DCE4"/>
          </w:tcPr>
          <w:p w:rsidR="00DD0F63" w:rsidRPr="00003D6F" w:rsidRDefault="00DD0F63" w:rsidP="00003D6F">
            <w:pPr>
              <w:spacing w:after="0" w:line="240" w:lineRule="atLeast"/>
              <w:jc w:val="both"/>
              <w:rPr>
                <w:rFonts w:ascii="Eras Medium ITC" w:hAnsi="Eras Medium ITC"/>
                <w:b/>
                <w:sz w:val="24"/>
                <w:szCs w:val="24"/>
              </w:rPr>
            </w:pPr>
            <w:r w:rsidRPr="00003D6F">
              <w:rPr>
                <w:rFonts w:ascii="Eras Medium ITC" w:hAnsi="Eras Medium ITC"/>
                <w:b/>
                <w:sz w:val="24"/>
                <w:szCs w:val="24"/>
              </w:rPr>
              <w:t>DNI</w:t>
            </w:r>
          </w:p>
        </w:tc>
      </w:tr>
      <w:tr w:rsidR="00DD0F63" w:rsidRPr="00003D6F" w:rsidTr="00003D6F">
        <w:tc>
          <w:tcPr>
            <w:tcW w:w="10881" w:type="dxa"/>
            <w:gridSpan w:val="4"/>
            <w:shd w:val="clear" w:color="auto" w:fill="auto"/>
          </w:tcPr>
          <w:p w:rsidR="00DD0F63" w:rsidRPr="00003D6F" w:rsidRDefault="00374DD3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53119817y</w:t>
            </w:r>
          </w:p>
        </w:tc>
      </w:tr>
      <w:tr w:rsidR="00DD0F63" w:rsidRPr="00003D6F" w:rsidTr="00003D6F">
        <w:tc>
          <w:tcPr>
            <w:tcW w:w="10881" w:type="dxa"/>
            <w:gridSpan w:val="4"/>
            <w:shd w:val="clear" w:color="auto" w:fill="D5DCE4"/>
          </w:tcPr>
          <w:p w:rsidR="00DD0F63" w:rsidRPr="00003D6F" w:rsidRDefault="00DD0F63" w:rsidP="00003D6F">
            <w:pPr>
              <w:spacing w:after="0" w:line="240" w:lineRule="atLeast"/>
              <w:jc w:val="both"/>
              <w:rPr>
                <w:rFonts w:ascii="Eras Medium ITC" w:hAnsi="Eras Medium ITC"/>
                <w:b/>
                <w:sz w:val="24"/>
                <w:szCs w:val="24"/>
              </w:rPr>
            </w:pPr>
            <w:r w:rsidRPr="00003D6F">
              <w:rPr>
                <w:rFonts w:ascii="Eras Medium ITC" w:hAnsi="Eras Medium ITC"/>
                <w:b/>
                <w:sz w:val="24"/>
                <w:szCs w:val="24"/>
              </w:rPr>
              <w:t>DIRECCIÓN</w:t>
            </w:r>
          </w:p>
        </w:tc>
      </w:tr>
      <w:tr w:rsidR="00DD0F63" w:rsidRPr="00003D6F" w:rsidTr="00003D6F">
        <w:tc>
          <w:tcPr>
            <w:tcW w:w="10881" w:type="dxa"/>
            <w:gridSpan w:val="4"/>
            <w:shd w:val="clear" w:color="auto" w:fill="auto"/>
          </w:tcPr>
          <w:p w:rsidR="00DD0F63" w:rsidRPr="00003D6F" w:rsidRDefault="00374DD3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Iglesia 38  maceira Covelo</w:t>
            </w:r>
          </w:p>
        </w:tc>
      </w:tr>
      <w:tr w:rsidR="00DD0F63" w:rsidRPr="00003D6F" w:rsidTr="00003D6F">
        <w:tc>
          <w:tcPr>
            <w:tcW w:w="3085" w:type="dxa"/>
            <w:shd w:val="clear" w:color="auto" w:fill="D5DCE4"/>
          </w:tcPr>
          <w:p w:rsidR="00DD0F63" w:rsidRPr="00003D6F" w:rsidRDefault="00DD0F63" w:rsidP="00003D6F">
            <w:pPr>
              <w:spacing w:after="0" w:line="240" w:lineRule="atLeast"/>
              <w:jc w:val="both"/>
              <w:rPr>
                <w:rFonts w:ascii="Eras Medium ITC" w:hAnsi="Eras Medium ITC"/>
                <w:b/>
                <w:sz w:val="24"/>
                <w:szCs w:val="24"/>
              </w:rPr>
            </w:pPr>
            <w:r w:rsidRPr="00003D6F">
              <w:rPr>
                <w:rFonts w:ascii="Eras Medium ITC" w:hAnsi="Eras Medium ITC"/>
                <w:b/>
                <w:sz w:val="24"/>
                <w:szCs w:val="24"/>
              </w:rPr>
              <w:t>TELÉFONO</w:t>
            </w:r>
          </w:p>
        </w:tc>
        <w:tc>
          <w:tcPr>
            <w:tcW w:w="7796" w:type="dxa"/>
            <w:gridSpan w:val="3"/>
            <w:shd w:val="clear" w:color="auto" w:fill="D5DCE4"/>
          </w:tcPr>
          <w:p w:rsidR="00DD0F63" w:rsidRPr="00003D6F" w:rsidRDefault="00DD0F63" w:rsidP="00003D6F">
            <w:pPr>
              <w:spacing w:after="0" w:line="240" w:lineRule="atLeast"/>
              <w:jc w:val="both"/>
              <w:rPr>
                <w:rFonts w:ascii="Eras Medium ITC" w:hAnsi="Eras Medium ITC"/>
                <w:b/>
                <w:sz w:val="24"/>
                <w:szCs w:val="24"/>
              </w:rPr>
            </w:pPr>
            <w:r w:rsidRPr="00003D6F">
              <w:rPr>
                <w:rFonts w:ascii="Eras Medium ITC" w:hAnsi="Eras Medium ITC"/>
                <w:b/>
                <w:sz w:val="24"/>
                <w:szCs w:val="24"/>
              </w:rPr>
              <w:t>CORREO ELECTRÓNICO</w:t>
            </w:r>
          </w:p>
        </w:tc>
      </w:tr>
      <w:tr w:rsidR="00DD0F63" w:rsidRPr="00003D6F" w:rsidTr="00003D6F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DD0F63" w:rsidRPr="00003D6F" w:rsidRDefault="00DD0F63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0F63" w:rsidRPr="00003D6F" w:rsidRDefault="00B563D2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k</w:t>
            </w:r>
            <w:r w:rsidR="00942130">
              <w:rPr>
                <w:rFonts w:ascii="Eras Medium ITC" w:hAnsi="Eras Medium ITC"/>
                <w:sz w:val="24"/>
                <w:szCs w:val="24"/>
              </w:rPr>
              <w:t>.santiago.poceiro</w:t>
            </w:r>
            <w:r>
              <w:rPr>
                <w:rFonts w:ascii="Eras Medium ITC" w:hAnsi="Eras Medium ITC"/>
                <w:sz w:val="24"/>
                <w:szCs w:val="24"/>
              </w:rPr>
              <w:t>@gmail.com</w:t>
            </w:r>
          </w:p>
        </w:tc>
      </w:tr>
      <w:tr w:rsidR="00DD0F63" w:rsidRPr="00003D6F" w:rsidTr="00003D6F">
        <w:tc>
          <w:tcPr>
            <w:tcW w:w="108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D0F63" w:rsidRPr="00003D6F" w:rsidRDefault="00942130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696215300</w:t>
            </w:r>
          </w:p>
        </w:tc>
      </w:tr>
      <w:tr w:rsidR="00FE5C2A" w:rsidRPr="00003D6F" w:rsidTr="00003D6F">
        <w:tc>
          <w:tcPr>
            <w:tcW w:w="3085" w:type="dxa"/>
            <w:shd w:val="clear" w:color="auto" w:fill="D5DCE4"/>
            <w:vAlign w:val="center"/>
          </w:tcPr>
          <w:p w:rsidR="00DD0F63" w:rsidRPr="00003D6F" w:rsidRDefault="00DD0F63" w:rsidP="00003D6F">
            <w:pPr>
              <w:spacing w:after="0" w:line="240" w:lineRule="atLeast"/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  <w:r w:rsidRPr="00003D6F">
              <w:rPr>
                <w:rFonts w:ascii="Eras Medium ITC" w:hAnsi="Eras Medium ITC"/>
                <w:b/>
                <w:sz w:val="16"/>
                <w:szCs w:val="16"/>
              </w:rPr>
              <w:t>CURSOS PROPOSTOS</w:t>
            </w:r>
          </w:p>
        </w:tc>
        <w:tc>
          <w:tcPr>
            <w:tcW w:w="972" w:type="dxa"/>
            <w:shd w:val="clear" w:color="auto" w:fill="D5DCE4"/>
            <w:vAlign w:val="center"/>
          </w:tcPr>
          <w:p w:rsidR="00DD0F63" w:rsidRPr="00003D6F" w:rsidRDefault="00DD0F63" w:rsidP="00003D6F">
            <w:pPr>
              <w:spacing w:after="0" w:line="240" w:lineRule="atLeast"/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  <w:r w:rsidRPr="00003D6F">
              <w:rPr>
                <w:rFonts w:ascii="Eras Medium ITC" w:hAnsi="Eras Medium ITC"/>
                <w:b/>
                <w:sz w:val="16"/>
                <w:szCs w:val="16"/>
              </w:rPr>
              <w:t>HORAS APROX</w:t>
            </w:r>
          </w:p>
        </w:tc>
        <w:tc>
          <w:tcPr>
            <w:tcW w:w="1266" w:type="dxa"/>
            <w:shd w:val="clear" w:color="auto" w:fill="D5DCE4"/>
            <w:vAlign w:val="center"/>
          </w:tcPr>
          <w:p w:rsidR="00DD0F63" w:rsidRPr="00003D6F" w:rsidRDefault="00DD0F63" w:rsidP="00003D6F">
            <w:pPr>
              <w:spacing w:after="0" w:line="240" w:lineRule="atLeast"/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  <w:r w:rsidRPr="00003D6F">
              <w:rPr>
                <w:rFonts w:ascii="Eras Medium ITC" w:hAnsi="Eras Medium ITC"/>
                <w:b/>
                <w:sz w:val="16"/>
                <w:szCs w:val="16"/>
              </w:rPr>
              <w:t>PROPOSTA CELEBRACION</w:t>
            </w:r>
          </w:p>
        </w:tc>
        <w:tc>
          <w:tcPr>
            <w:tcW w:w="5558" w:type="dxa"/>
            <w:shd w:val="clear" w:color="auto" w:fill="D5DCE4"/>
            <w:vAlign w:val="center"/>
          </w:tcPr>
          <w:p w:rsidR="00DD0F63" w:rsidRPr="00003D6F" w:rsidRDefault="00DD0F63" w:rsidP="00003D6F">
            <w:pPr>
              <w:spacing w:after="0" w:line="240" w:lineRule="atLeast"/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  <w:r w:rsidRPr="00003D6F">
              <w:rPr>
                <w:rFonts w:ascii="Eras Medium ITC" w:hAnsi="Eras Medium ITC"/>
                <w:b/>
                <w:sz w:val="16"/>
                <w:szCs w:val="16"/>
              </w:rPr>
              <w:t>OBSERVACIÓNS/PROPOSTAS/SUXERENCIAS RELATIVAS A ESTES CURSOS.</w:t>
            </w:r>
          </w:p>
        </w:tc>
      </w:tr>
      <w:tr w:rsidR="00DD0F63" w:rsidRPr="00003D6F" w:rsidTr="00003D6F">
        <w:tc>
          <w:tcPr>
            <w:tcW w:w="3085" w:type="dxa"/>
            <w:shd w:val="clear" w:color="auto" w:fill="auto"/>
          </w:tcPr>
          <w:p w:rsidR="00DD0F63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  <w:r w:rsidRPr="00003D6F">
              <w:rPr>
                <w:rFonts w:ascii="Eras Medium ITC" w:hAnsi="Eras Medium ITC"/>
                <w:sz w:val="18"/>
                <w:szCs w:val="18"/>
              </w:rPr>
              <w:t>Xardinería.</w:t>
            </w:r>
          </w:p>
        </w:tc>
        <w:tc>
          <w:tcPr>
            <w:tcW w:w="972" w:type="dxa"/>
            <w:shd w:val="clear" w:color="auto" w:fill="auto"/>
          </w:tcPr>
          <w:p w:rsidR="00DD0F63" w:rsidRPr="00003D6F" w:rsidRDefault="00DD0F63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DD0F63" w:rsidRPr="00003D6F" w:rsidRDefault="00DD0F63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5558" w:type="dxa"/>
            <w:shd w:val="clear" w:color="auto" w:fill="auto"/>
          </w:tcPr>
          <w:p w:rsidR="00DD0F63" w:rsidRPr="00003D6F" w:rsidRDefault="00DD0F63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DD0F63" w:rsidRPr="00003D6F" w:rsidTr="00003D6F">
        <w:tc>
          <w:tcPr>
            <w:tcW w:w="3085" w:type="dxa"/>
            <w:shd w:val="clear" w:color="auto" w:fill="auto"/>
          </w:tcPr>
          <w:p w:rsidR="00DD0F63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  <w:r w:rsidRPr="00003D6F">
              <w:rPr>
                <w:rFonts w:ascii="Eras Medium ITC" w:hAnsi="Eras Medium ITC"/>
                <w:sz w:val="18"/>
                <w:szCs w:val="18"/>
              </w:rPr>
              <w:t>Redes sociais, seguridade en internet para pais.</w:t>
            </w:r>
          </w:p>
        </w:tc>
        <w:tc>
          <w:tcPr>
            <w:tcW w:w="972" w:type="dxa"/>
            <w:shd w:val="clear" w:color="auto" w:fill="auto"/>
          </w:tcPr>
          <w:p w:rsidR="00DD0F63" w:rsidRPr="00003D6F" w:rsidRDefault="00DD0F63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DD0F63" w:rsidRPr="00003D6F" w:rsidRDefault="00DD0F63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5558" w:type="dxa"/>
            <w:shd w:val="clear" w:color="auto" w:fill="auto"/>
          </w:tcPr>
          <w:p w:rsidR="00DD0F63" w:rsidRPr="00003D6F" w:rsidRDefault="00DD0F63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FE5C2A" w:rsidRPr="00003D6F" w:rsidTr="00003D6F">
        <w:tc>
          <w:tcPr>
            <w:tcW w:w="3085" w:type="dxa"/>
            <w:shd w:val="clear" w:color="auto" w:fill="auto"/>
          </w:tcPr>
          <w:p w:rsidR="00FE5C2A" w:rsidRPr="00003D6F" w:rsidRDefault="003A0AB8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Lingua de signos 2º NIVEL</w:t>
            </w:r>
          </w:p>
        </w:tc>
        <w:tc>
          <w:tcPr>
            <w:tcW w:w="972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5558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FE5C2A" w:rsidRPr="00003D6F" w:rsidTr="00003D6F">
        <w:tc>
          <w:tcPr>
            <w:tcW w:w="3085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  <w:r w:rsidRPr="00003D6F">
              <w:rPr>
                <w:rFonts w:ascii="Eras Medium ITC" w:hAnsi="Eras Medium ITC"/>
                <w:sz w:val="18"/>
                <w:szCs w:val="18"/>
              </w:rPr>
              <w:t>Acompañante de transporte escolar e comedor.</w:t>
            </w:r>
          </w:p>
        </w:tc>
        <w:tc>
          <w:tcPr>
            <w:tcW w:w="972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5558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FE5C2A" w:rsidRPr="00003D6F" w:rsidTr="00003D6F">
        <w:tc>
          <w:tcPr>
            <w:tcW w:w="3085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  <w:r w:rsidRPr="00003D6F">
              <w:rPr>
                <w:rFonts w:ascii="Eras Medium ITC" w:hAnsi="Eras Medium ITC"/>
                <w:sz w:val="18"/>
                <w:szCs w:val="18"/>
              </w:rPr>
              <w:t xml:space="preserve">Acceso a internet, redes sociais, certificados </w:t>
            </w:r>
            <w:r w:rsidR="003A0AB8" w:rsidRPr="00003D6F">
              <w:rPr>
                <w:rFonts w:ascii="Eras Medium ITC" w:hAnsi="Eras Medium ITC"/>
                <w:sz w:val="18"/>
                <w:szCs w:val="18"/>
              </w:rPr>
              <w:t>electrónicos</w:t>
            </w:r>
            <w:r w:rsidRPr="00003D6F">
              <w:rPr>
                <w:rFonts w:ascii="Eras Medium ITC" w:hAnsi="Eras Medium ITC"/>
                <w:sz w:val="18"/>
                <w:szCs w:val="18"/>
              </w:rPr>
              <w:t xml:space="preserve">, correo </w:t>
            </w:r>
            <w:r w:rsidR="003A0AB8" w:rsidRPr="00003D6F">
              <w:rPr>
                <w:rFonts w:ascii="Eras Medium ITC" w:hAnsi="Eras Medium ITC"/>
                <w:sz w:val="18"/>
                <w:szCs w:val="18"/>
              </w:rPr>
              <w:t>electrónico</w:t>
            </w:r>
            <w:r w:rsidRPr="00003D6F">
              <w:rPr>
                <w:rFonts w:ascii="Eras Medium ITC" w:hAnsi="Eras Medium ITC"/>
                <w:sz w:val="18"/>
                <w:szCs w:val="18"/>
              </w:rPr>
              <w:t>.</w:t>
            </w:r>
          </w:p>
        </w:tc>
        <w:tc>
          <w:tcPr>
            <w:tcW w:w="972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5558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3A0AB8" w:rsidRPr="00003D6F" w:rsidTr="00003D6F">
        <w:tc>
          <w:tcPr>
            <w:tcW w:w="3085" w:type="dxa"/>
            <w:shd w:val="clear" w:color="auto" w:fill="auto"/>
          </w:tcPr>
          <w:p w:rsidR="003A0AB8" w:rsidRPr="00003D6F" w:rsidRDefault="003A0AB8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Prevención de riscos en manexo de maquinaría forestal.</w:t>
            </w:r>
          </w:p>
        </w:tc>
        <w:tc>
          <w:tcPr>
            <w:tcW w:w="972" w:type="dxa"/>
            <w:shd w:val="clear" w:color="auto" w:fill="auto"/>
          </w:tcPr>
          <w:p w:rsidR="003A0AB8" w:rsidRPr="00003D6F" w:rsidRDefault="003A0AB8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3A0AB8" w:rsidRPr="00003D6F" w:rsidRDefault="003A0AB8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5558" w:type="dxa"/>
            <w:shd w:val="clear" w:color="auto" w:fill="auto"/>
          </w:tcPr>
          <w:p w:rsidR="003A0AB8" w:rsidRPr="00003D6F" w:rsidRDefault="003A0AB8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3A0AB8" w:rsidRPr="00003D6F" w:rsidTr="00003D6F">
        <w:tc>
          <w:tcPr>
            <w:tcW w:w="3085" w:type="dxa"/>
            <w:shd w:val="clear" w:color="auto" w:fill="auto"/>
          </w:tcPr>
          <w:p w:rsidR="003A0AB8" w:rsidRDefault="003A0AB8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Monitor/a de tempo libre.</w:t>
            </w:r>
          </w:p>
        </w:tc>
        <w:tc>
          <w:tcPr>
            <w:tcW w:w="972" w:type="dxa"/>
            <w:shd w:val="clear" w:color="auto" w:fill="auto"/>
          </w:tcPr>
          <w:p w:rsidR="003A0AB8" w:rsidRPr="00003D6F" w:rsidRDefault="003A0AB8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3A0AB8" w:rsidRPr="00003D6F" w:rsidRDefault="003A0AB8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5558" w:type="dxa"/>
            <w:shd w:val="clear" w:color="auto" w:fill="auto"/>
          </w:tcPr>
          <w:p w:rsidR="003A0AB8" w:rsidRPr="00003D6F" w:rsidRDefault="003A0AB8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FE5C2A" w:rsidRPr="00003D6F" w:rsidTr="00003D6F">
        <w:tc>
          <w:tcPr>
            <w:tcW w:w="3085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  <w:r w:rsidRPr="00003D6F">
              <w:rPr>
                <w:rFonts w:ascii="Eras Medium ITC" w:hAnsi="Eras Medium ITC"/>
                <w:sz w:val="18"/>
                <w:szCs w:val="18"/>
              </w:rPr>
              <w:t>Froiteiras e oliveiras.</w:t>
            </w:r>
          </w:p>
        </w:tc>
        <w:tc>
          <w:tcPr>
            <w:tcW w:w="972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5558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FE5C2A" w:rsidRPr="00003D6F" w:rsidTr="00003D6F">
        <w:tc>
          <w:tcPr>
            <w:tcW w:w="3085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  <w:r w:rsidRPr="00003D6F">
              <w:rPr>
                <w:rFonts w:ascii="Eras Medium ITC" w:hAnsi="Eras Medium ITC"/>
                <w:sz w:val="18"/>
                <w:szCs w:val="18"/>
              </w:rPr>
              <w:t>Caixeiro/repoñedor.</w:t>
            </w:r>
          </w:p>
        </w:tc>
        <w:tc>
          <w:tcPr>
            <w:tcW w:w="972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5558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FE5C2A" w:rsidRPr="00003D6F" w:rsidTr="00003D6F">
        <w:tc>
          <w:tcPr>
            <w:tcW w:w="10881" w:type="dxa"/>
            <w:gridSpan w:val="4"/>
            <w:shd w:val="clear" w:color="auto" w:fill="D5DCE4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b/>
                <w:sz w:val="18"/>
                <w:szCs w:val="18"/>
              </w:rPr>
            </w:pPr>
            <w:r w:rsidRPr="00003D6F">
              <w:rPr>
                <w:rFonts w:ascii="Eras Medium ITC" w:hAnsi="Eras Medium ITC"/>
                <w:b/>
                <w:sz w:val="18"/>
                <w:szCs w:val="18"/>
              </w:rPr>
              <w:t>INDIQUE NAS FILAS DE ABAIXO OS CUR</w:t>
            </w:r>
            <w:r w:rsidR="0071356A" w:rsidRPr="00003D6F">
              <w:rPr>
                <w:rFonts w:ascii="Eras Medium ITC" w:hAnsi="Eras Medium ITC"/>
                <w:b/>
                <w:sz w:val="18"/>
                <w:szCs w:val="18"/>
              </w:rPr>
              <w:t>S</w:t>
            </w:r>
            <w:r w:rsidRPr="00003D6F">
              <w:rPr>
                <w:rFonts w:ascii="Eras Medium ITC" w:hAnsi="Eras Medium ITC"/>
                <w:b/>
                <w:sz w:val="18"/>
                <w:szCs w:val="18"/>
              </w:rPr>
              <w:t>OS QUE MAIS LLE INTERESAN POR ORDEN DE PRIORIDADE.</w:t>
            </w:r>
          </w:p>
        </w:tc>
      </w:tr>
      <w:tr w:rsidR="00FE5C2A" w:rsidRPr="00003D6F" w:rsidTr="00003D6F">
        <w:tc>
          <w:tcPr>
            <w:tcW w:w="3085" w:type="dxa"/>
            <w:shd w:val="clear" w:color="auto" w:fill="auto"/>
          </w:tcPr>
          <w:p w:rsidR="00FE5C2A" w:rsidRPr="00003D6F" w:rsidRDefault="00852DF4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LINGUA DE SIGNOS NIVEL 2</w:t>
            </w:r>
          </w:p>
        </w:tc>
        <w:tc>
          <w:tcPr>
            <w:tcW w:w="972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5558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FE5C2A" w:rsidRPr="00003D6F" w:rsidTr="00003D6F">
        <w:tc>
          <w:tcPr>
            <w:tcW w:w="3085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5558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FE5C2A" w:rsidRPr="00003D6F" w:rsidTr="00003D6F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5558" w:type="dxa"/>
            <w:tcBorders>
              <w:bottom w:val="single" w:sz="4" w:space="0" w:color="auto"/>
            </w:tcBorders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FE5C2A" w:rsidRPr="00003D6F" w:rsidTr="00003D6F">
        <w:tc>
          <w:tcPr>
            <w:tcW w:w="108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FE5C2A" w:rsidRPr="00003D6F" w:rsidTr="00003D6F">
        <w:tc>
          <w:tcPr>
            <w:tcW w:w="10881" w:type="dxa"/>
            <w:gridSpan w:val="4"/>
            <w:shd w:val="clear" w:color="auto" w:fill="000000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color w:val="FFFFFF"/>
                <w:sz w:val="24"/>
                <w:szCs w:val="24"/>
              </w:rPr>
            </w:pPr>
            <w:r w:rsidRPr="00003D6F">
              <w:rPr>
                <w:rFonts w:ascii="Eras Medium ITC" w:hAnsi="Eras Medium ITC"/>
                <w:color w:val="FFFFFF"/>
                <w:sz w:val="24"/>
                <w:szCs w:val="24"/>
              </w:rPr>
              <w:t>IMPORTANTE!!! APORTAR OUTRAS PROPOSTAS DE FORMACIÓN E BREVE XUSTIFICACIÓN.</w:t>
            </w:r>
          </w:p>
        </w:tc>
      </w:tr>
      <w:tr w:rsidR="00FE5C2A" w:rsidRPr="00003D6F" w:rsidTr="00003D6F">
        <w:trPr>
          <w:trHeight w:val="1409"/>
        </w:trPr>
        <w:tc>
          <w:tcPr>
            <w:tcW w:w="10881" w:type="dxa"/>
            <w:gridSpan w:val="4"/>
            <w:shd w:val="clear" w:color="auto" w:fill="auto"/>
          </w:tcPr>
          <w:p w:rsidR="00FE5C2A" w:rsidRPr="00003D6F" w:rsidRDefault="0000377E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Defensa persoal, e una actividade moi </w:t>
            </w:r>
            <w:r w:rsidR="00DF2EA4">
              <w:rPr>
                <w:rFonts w:ascii="Eras Medium ITC" w:hAnsi="Eras Medium ITC"/>
                <w:sz w:val="24"/>
                <w:szCs w:val="24"/>
              </w:rPr>
              <w:t xml:space="preserve">práctica e con gran utilidades. </w:t>
            </w:r>
          </w:p>
        </w:tc>
      </w:tr>
    </w:tbl>
    <w:p w:rsidR="00861F78" w:rsidRDefault="00861F78" w:rsidP="004B7B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E5C2A" w:rsidRPr="00FE5C2A" w:rsidRDefault="0044282B" w:rsidP="004B7B78">
      <w:pPr>
        <w:spacing w:after="0" w:line="240" w:lineRule="atLeast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5433334</wp:posOffset>
                </wp:positionH>
                <wp:positionV relativeFrom="paragraph">
                  <wp:posOffset>-399532</wp:posOffset>
                </wp:positionV>
                <wp:extent cx="1400400" cy="1350360"/>
                <wp:effectExtent l="57150" t="57150" r="0" b="4064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400400" cy="135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EA2A9A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" o:spid="_x0000_s1026" type="#_x0000_t75" style="position:absolute;margin-left:427.1pt;margin-top:-32.15pt;width:111.7pt;height:10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">
                <v:imagedata r:id="rId8" o:title=""/>
              </v:shape>
            </w:pict>
          </mc:Fallback>
        </mc:AlternateContent>
      </w:r>
      <w:r w:rsidR="00FE5C2A">
        <w:rPr>
          <w:rFonts w:ascii="Eras Medium ITC" w:hAnsi="Eras Medium ITC"/>
          <w:sz w:val="24"/>
          <w:szCs w:val="24"/>
        </w:rPr>
        <w:t xml:space="preserve">En Covelo, a        </w:t>
      </w:r>
      <w:r w:rsidR="00DF2EA4">
        <w:rPr>
          <w:rFonts w:ascii="Eras Medium ITC" w:hAnsi="Eras Medium ITC"/>
          <w:sz w:val="24"/>
          <w:szCs w:val="24"/>
        </w:rPr>
        <w:t>27</w:t>
      </w:r>
      <w:r w:rsidR="00FE5C2A">
        <w:rPr>
          <w:rFonts w:ascii="Eras Medium ITC" w:hAnsi="Eras Medium ITC"/>
          <w:sz w:val="24"/>
          <w:szCs w:val="24"/>
        </w:rPr>
        <w:t xml:space="preserve">  de      </w:t>
      </w:r>
      <w:r w:rsidR="00027BD9">
        <w:rPr>
          <w:rFonts w:ascii="Eras Medium ITC" w:hAnsi="Eras Medium ITC"/>
          <w:sz w:val="24"/>
          <w:szCs w:val="24"/>
        </w:rPr>
        <w:t>xaneiro</w:t>
      </w:r>
      <w:r w:rsidR="00FE5C2A">
        <w:rPr>
          <w:rFonts w:ascii="Eras Medium ITC" w:hAnsi="Eras Medium ITC"/>
          <w:sz w:val="24"/>
          <w:szCs w:val="24"/>
        </w:rPr>
        <w:t xml:space="preserve">          de 2019</w:t>
      </w:r>
      <w:r w:rsidR="00FE5C2A">
        <w:rPr>
          <w:rFonts w:ascii="Eras Medium ITC" w:hAnsi="Eras Medium ITC"/>
          <w:sz w:val="24"/>
          <w:szCs w:val="24"/>
        </w:rPr>
        <w:tab/>
      </w:r>
      <w:r w:rsidR="00FE5C2A">
        <w:rPr>
          <w:rFonts w:ascii="Eras Medium ITC" w:hAnsi="Eras Medium ITC"/>
          <w:sz w:val="24"/>
          <w:szCs w:val="24"/>
        </w:rPr>
        <w:tab/>
      </w:r>
      <w:r w:rsidR="00FE5C2A">
        <w:rPr>
          <w:rFonts w:ascii="Eras Medium ITC" w:hAnsi="Eras Medium ITC"/>
          <w:sz w:val="24"/>
          <w:szCs w:val="24"/>
        </w:rPr>
        <w:tab/>
      </w:r>
      <w:r w:rsidR="00FE5C2A">
        <w:rPr>
          <w:rFonts w:ascii="Eras Medium ITC" w:hAnsi="Eras Medium ITC"/>
          <w:sz w:val="24"/>
          <w:szCs w:val="24"/>
        </w:rPr>
        <w:tab/>
        <w:t>Asinado</w:t>
      </w:r>
    </w:p>
    <w:sectPr w:rsidR="00FE5C2A" w:rsidRPr="00FE5C2A" w:rsidSect="008C09FE">
      <w:headerReference w:type="default" r:id="rId9"/>
      <w:footerReference w:type="default" r:id="rId10"/>
      <w:pgSz w:w="11906" w:h="16838" w:code="9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4DB" w:rsidRDefault="005954DB" w:rsidP="00A133D4">
      <w:pPr>
        <w:spacing w:after="0" w:line="240" w:lineRule="auto"/>
      </w:pPr>
      <w:r>
        <w:separator/>
      </w:r>
    </w:p>
  </w:endnote>
  <w:endnote w:type="continuationSeparator" w:id="0">
    <w:p w:rsidR="005954DB" w:rsidRDefault="005954DB" w:rsidP="00A1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F78" w:rsidRDefault="00861F78">
    <w:pPr>
      <w:pStyle w:val="Textoindependiente"/>
      <w:pBdr>
        <w:top w:val="single" w:sz="4" w:space="5" w:color="000000"/>
      </w:pBdr>
      <w:jc w:val="center"/>
      <w:rPr>
        <w:sz w:val="16"/>
      </w:rPr>
    </w:pPr>
    <w:r>
      <w:rPr>
        <w:b/>
      </w:rPr>
      <w:t xml:space="preserve">Concello de </w:t>
    </w:r>
    <w:proofErr w:type="spellStart"/>
    <w:r>
      <w:rPr>
        <w:b/>
      </w:rPr>
      <w:t>Covelo</w:t>
    </w:r>
    <w:proofErr w:type="spellEnd"/>
  </w:p>
  <w:p w:rsidR="00861F78" w:rsidRDefault="00861F78">
    <w:pPr>
      <w:pStyle w:val="Piedepgina"/>
    </w:pPr>
    <w:r>
      <w:rPr>
        <w:sz w:val="16"/>
      </w:rPr>
      <w:t xml:space="preserve">                                  Praza Mestre Cerviño, 2, Covelo. 36872 Pontevedra. Tfno. 986 650 027. Fax: 986 650 131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4DB" w:rsidRDefault="005954DB" w:rsidP="00A133D4">
      <w:pPr>
        <w:spacing w:after="0" w:line="240" w:lineRule="auto"/>
      </w:pPr>
      <w:r>
        <w:separator/>
      </w:r>
    </w:p>
  </w:footnote>
  <w:footnote w:type="continuationSeparator" w:id="0">
    <w:p w:rsidR="005954DB" w:rsidRDefault="005954DB" w:rsidP="00A1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F78" w:rsidRDefault="00E91E5E">
    <w:pPr>
      <w:pStyle w:val="Header4"/>
      <w:rPr>
        <w:b/>
        <w:bCs/>
        <w:sz w:val="28"/>
        <w:szCs w:val="28"/>
      </w:rPr>
    </w:pPr>
    <w:r w:rsidRPr="00C035CD">
      <w:rPr>
        <w:noProof/>
        <w:lang w:eastAsia="es-ES"/>
      </w:rPr>
      <w:drawing>
        <wp:inline distT="0" distB="0" distL="0" distR="0">
          <wp:extent cx="685800" cy="6858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61F78">
      <w:t xml:space="preserve"> </w:t>
    </w:r>
  </w:p>
  <w:p w:rsidR="00861F78" w:rsidRDefault="00861F78">
    <w:pPr>
      <w:pStyle w:val="Header2"/>
      <w:pBdr>
        <w:bottom w:val="single" w:sz="4" w:space="5" w:color="000000"/>
      </w:pBdr>
      <w:jc w:val="center"/>
    </w:pPr>
    <w:r>
      <w:rPr>
        <w:b/>
        <w:bCs/>
        <w:sz w:val="28"/>
        <w:szCs w:val="28"/>
      </w:rPr>
      <w:t xml:space="preserve">Concello de </w:t>
    </w:r>
    <w:proofErr w:type="spellStart"/>
    <w:r>
      <w:rPr>
        <w:b/>
        <w:bCs/>
        <w:sz w:val="28"/>
        <w:szCs w:val="28"/>
      </w:rPr>
      <w:t>Covelo</w:t>
    </w:r>
    <w:proofErr w:type="spellEnd"/>
  </w:p>
  <w:p w:rsidR="00861F78" w:rsidRDefault="00861F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2817"/>
    <w:multiLevelType w:val="hybridMultilevel"/>
    <w:tmpl w:val="DA58F7F0"/>
    <w:lvl w:ilvl="0" w:tplc="1772B38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C9F3ED3"/>
    <w:multiLevelType w:val="hybridMultilevel"/>
    <w:tmpl w:val="1722F496"/>
    <w:lvl w:ilvl="0" w:tplc="A02E7F20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A0627FA"/>
    <w:multiLevelType w:val="hybridMultilevel"/>
    <w:tmpl w:val="30EADB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88278F"/>
    <w:multiLevelType w:val="hybridMultilevel"/>
    <w:tmpl w:val="CAAEE9A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265D6"/>
    <w:multiLevelType w:val="hybridMultilevel"/>
    <w:tmpl w:val="F51836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D1601D"/>
    <w:multiLevelType w:val="hybridMultilevel"/>
    <w:tmpl w:val="6EAA0364"/>
    <w:lvl w:ilvl="0" w:tplc="A880D128"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B8"/>
    <w:rsid w:val="0000010A"/>
    <w:rsid w:val="0000377E"/>
    <w:rsid w:val="00003D6F"/>
    <w:rsid w:val="00027BD9"/>
    <w:rsid w:val="00073B98"/>
    <w:rsid w:val="00084700"/>
    <w:rsid w:val="000D568D"/>
    <w:rsid w:val="000F3CE5"/>
    <w:rsid w:val="00120515"/>
    <w:rsid w:val="00121815"/>
    <w:rsid w:val="00131E19"/>
    <w:rsid w:val="00144B21"/>
    <w:rsid w:val="0014689D"/>
    <w:rsid w:val="00187E78"/>
    <w:rsid w:val="001A0D43"/>
    <w:rsid w:val="001E3D26"/>
    <w:rsid w:val="00224C28"/>
    <w:rsid w:val="002E2B24"/>
    <w:rsid w:val="002E5D94"/>
    <w:rsid w:val="002F0FA1"/>
    <w:rsid w:val="003050B1"/>
    <w:rsid w:val="00344700"/>
    <w:rsid w:val="00374DD3"/>
    <w:rsid w:val="00375250"/>
    <w:rsid w:val="003A0AB8"/>
    <w:rsid w:val="003C32CB"/>
    <w:rsid w:val="003E5ABC"/>
    <w:rsid w:val="004003C9"/>
    <w:rsid w:val="00434145"/>
    <w:rsid w:val="0044282B"/>
    <w:rsid w:val="004474BE"/>
    <w:rsid w:val="004549DA"/>
    <w:rsid w:val="00456690"/>
    <w:rsid w:val="004649AD"/>
    <w:rsid w:val="00464B34"/>
    <w:rsid w:val="00466D12"/>
    <w:rsid w:val="004A07B8"/>
    <w:rsid w:val="004B7B78"/>
    <w:rsid w:val="004F0FB3"/>
    <w:rsid w:val="004F79E6"/>
    <w:rsid w:val="005277B8"/>
    <w:rsid w:val="00557BBE"/>
    <w:rsid w:val="005954DB"/>
    <w:rsid w:val="005B05E5"/>
    <w:rsid w:val="005C18B4"/>
    <w:rsid w:val="005E6C45"/>
    <w:rsid w:val="00610802"/>
    <w:rsid w:val="00610E11"/>
    <w:rsid w:val="00642C30"/>
    <w:rsid w:val="0068461A"/>
    <w:rsid w:val="0071356A"/>
    <w:rsid w:val="007244E4"/>
    <w:rsid w:val="00743CAB"/>
    <w:rsid w:val="00765C4D"/>
    <w:rsid w:val="00783601"/>
    <w:rsid w:val="007D501B"/>
    <w:rsid w:val="00803D90"/>
    <w:rsid w:val="00833387"/>
    <w:rsid w:val="00852DF4"/>
    <w:rsid w:val="00861F78"/>
    <w:rsid w:val="008955F8"/>
    <w:rsid w:val="008959BF"/>
    <w:rsid w:val="008C09FE"/>
    <w:rsid w:val="008D00EF"/>
    <w:rsid w:val="008F2FF6"/>
    <w:rsid w:val="00926124"/>
    <w:rsid w:val="0093346E"/>
    <w:rsid w:val="00936387"/>
    <w:rsid w:val="00942130"/>
    <w:rsid w:val="009870DD"/>
    <w:rsid w:val="00A01AE4"/>
    <w:rsid w:val="00A124AA"/>
    <w:rsid w:val="00A133D4"/>
    <w:rsid w:val="00A1667A"/>
    <w:rsid w:val="00A2373D"/>
    <w:rsid w:val="00A26316"/>
    <w:rsid w:val="00A26399"/>
    <w:rsid w:val="00A34F1D"/>
    <w:rsid w:val="00A60335"/>
    <w:rsid w:val="00A642B2"/>
    <w:rsid w:val="00A65FA5"/>
    <w:rsid w:val="00A93697"/>
    <w:rsid w:val="00A979F4"/>
    <w:rsid w:val="00AA3497"/>
    <w:rsid w:val="00AF1526"/>
    <w:rsid w:val="00B0731C"/>
    <w:rsid w:val="00B50595"/>
    <w:rsid w:val="00B563D2"/>
    <w:rsid w:val="00B90DDC"/>
    <w:rsid w:val="00B9379B"/>
    <w:rsid w:val="00B97878"/>
    <w:rsid w:val="00BB5D28"/>
    <w:rsid w:val="00BF2155"/>
    <w:rsid w:val="00C146C8"/>
    <w:rsid w:val="00C27C35"/>
    <w:rsid w:val="00C313B9"/>
    <w:rsid w:val="00C3471A"/>
    <w:rsid w:val="00C40D90"/>
    <w:rsid w:val="00CB445D"/>
    <w:rsid w:val="00CB5809"/>
    <w:rsid w:val="00CD2FB2"/>
    <w:rsid w:val="00CE7FDD"/>
    <w:rsid w:val="00D269E0"/>
    <w:rsid w:val="00D33708"/>
    <w:rsid w:val="00D625A5"/>
    <w:rsid w:val="00D7408D"/>
    <w:rsid w:val="00DA6E78"/>
    <w:rsid w:val="00DB6628"/>
    <w:rsid w:val="00DD0F63"/>
    <w:rsid w:val="00DF2EA4"/>
    <w:rsid w:val="00DF4D4C"/>
    <w:rsid w:val="00E01480"/>
    <w:rsid w:val="00E26453"/>
    <w:rsid w:val="00E66874"/>
    <w:rsid w:val="00E91E5E"/>
    <w:rsid w:val="00EA4782"/>
    <w:rsid w:val="00EC2353"/>
    <w:rsid w:val="00ED7303"/>
    <w:rsid w:val="00EF0077"/>
    <w:rsid w:val="00EF363B"/>
    <w:rsid w:val="00F530C5"/>
    <w:rsid w:val="00FA4CE2"/>
    <w:rsid w:val="00FA7B31"/>
    <w:rsid w:val="00FE491F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7C4F90F-201E-2747-89EE-E8E4C97F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ABC"/>
    <w:pPr>
      <w:spacing w:after="200" w:line="276" w:lineRule="auto"/>
    </w:pPr>
    <w:rPr>
      <w:sz w:val="22"/>
      <w:szCs w:val="22"/>
      <w:lang w:val="gl-ES" w:eastAsia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A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A07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A13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A133D4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A13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A133D4"/>
    <w:rPr>
      <w:rFonts w:cs="Times New Roman"/>
    </w:rPr>
  </w:style>
  <w:style w:type="paragraph" w:customStyle="1" w:styleId="Header2">
    <w:name w:val="Header2"/>
    <w:basedOn w:val="Normal"/>
    <w:uiPriority w:val="99"/>
    <w:rsid w:val="00A133D4"/>
    <w:pPr>
      <w:widowControl w:val="0"/>
      <w:suppressLineNumbers/>
      <w:tabs>
        <w:tab w:val="right" w:pos="9637"/>
      </w:tabs>
      <w:suppressAutoHyphens/>
      <w:spacing w:after="0" w:line="240" w:lineRule="auto"/>
    </w:pPr>
    <w:rPr>
      <w:rFonts w:ascii="Arial" w:hAnsi="Arial" w:cs="Arial"/>
      <w:kern w:val="1"/>
      <w:sz w:val="20"/>
      <w:szCs w:val="24"/>
      <w:lang w:val="es-ES" w:eastAsia="zh-CN"/>
    </w:rPr>
  </w:style>
  <w:style w:type="paragraph" w:customStyle="1" w:styleId="Header4">
    <w:name w:val="Header4"/>
    <w:basedOn w:val="Normal"/>
    <w:uiPriority w:val="99"/>
    <w:rsid w:val="00A133D4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hAnsi="Arial" w:cs="Arial"/>
      <w:kern w:val="1"/>
      <w:sz w:val="20"/>
      <w:szCs w:val="24"/>
      <w:lang w:val="es-ES" w:eastAsia="zh-CN"/>
    </w:rPr>
  </w:style>
  <w:style w:type="paragraph" w:customStyle="1" w:styleId="83C42490F30E4671AB51ADAB178B8952">
    <w:name w:val="83C42490F30E4671AB51ADAB178B8952"/>
    <w:uiPriority w:val="99"/>
    <w:rsid w:val="00A133D4"/>
    <w:pPr>
      <w:spacing w:after="200" w:line="276" w:lineRule="auto"/>
    </w:pPr>
    <w:rPr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A133D4"/>
    <w:pPr>
      <w:widowControl w:val="0"/>
      <w:suppressAutoHyphens/>
      <w:spacing w:after="120" w:line="240" w:lineRule="auto"/>
    </w:pPr>
    <w:rPr>
      <w:rFonts w:ascii="Arial" w:hAnsi="Arial" w:cs="Arial"/>
      <w:kern w:val="1"/>
      <w:sz w:val="20"/>
      <w:szCs w:val="24"/>
      <w:lang w:val="es-ES" w:eastAsia="zh-CN"/>
    </w:rPr>
  </w:style>
  <w:style w:type="character" w:customStyle="1" w:styleId="TextoindependienteCar">
    <w:name w:val="Texto independiente Car"/>
    <w:link w:val="Textoindependiente"/>
    <w:uiPriority w:val="99"/>
    <w:locked/>
    <w:rsid w:val="00A133D4"/>
    <w:rPr>
      <w:rFonts w:ascii="Arial" w:hAnsi="Arial" w:cs="Arial"/>
      <w:kern w:val="1"/>
      <w:sz w:val="24"/>
      <w:szCs w:val="24"/>
      <w:lang w:val="es-ES" w:eastAsia="zh-CN"/>
    </w:rPr>
  </w:style>
  <w:style w:type="paragraph" w:customStyle="1" w:styleId="Prrafodelista1">
    <w:name w:val="Párrafo de lista1"/>
    <w:basedOn w:val="Normal"/>
    <w:uiPriority w:val="99"/>
    <w:rsid w:val="00FE491F"/>
    <w:pPr>
      <w:ind w:left="720"/>
      <w:contextualSpacing/>
    </w:pPr>
    <w:rPr>
      <w:rFonts w:ascii="Cambria" w:hAnsi="Cambria"/>
      <w:lang w:eastAsia="en-US"/>
    </w:rPr>
  </w:style>
  <w:style w:type="table" w:styleId="Tablaconcuadrcula">
    <w:name w:val="Table Grid"/>
    <w:basedOn w:val="Tablanormal"/>
    <w:uiPriority w:val="99"/>
    <w:locked/>
    <w:rsid w:val="0061080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ettings" Target="settings.xml" /><Relationship Id="rId7" Type="http://schemas.openxmlformats.org/officeDocument/2006/relationships/customXml" Target="ink/ink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Luis\AppData\Roaming\Microsoft\Plantillas\PLANTILLA%20GESTIONA.dotm" TargetMode="Externa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27T19:06:58.925"/>
    </inkml:context>
    <inkml:brush xml:id="br0">
      <inkml:brushProperty name="width" value="0.05016" units="cm"/>
      <inkml:brushProperty name="height" value="0.05016" units="cm"/>
    </inkml:brush>
  </inkml:definitions>
  <inkml:trace contextRef="#ctx0" brushRef="#br0">1430 1112,'-40'139,"-20"40,32-92,56-16,-48 53,1-9,0-10,-2 8,2-36,18-75,-19 197,1-21,19-75,0-47,-20 83,20-65,0-29,-20 15,20-38,0-5,0 3,0 4,0-8,0 4,0-11,0-38,0 9,0-5,0 10,0-24,11-18,-2 14,11-56,-20 37,0 25,0-102,0 53,0 33,0-86,0 50,0 19,0-9,-11-3,2 5,9-62,0 31,0 38,0-89,0 64,0 31,0-75,12 54,-4 31,11-84,-6 65,-6 26,-7-72,12 59,-4 21,12-20,-20 34,0 10,0-25,11 30,-2 0,-9-9,0 10,0 77,0-42,0 8,0 124,0-118,0 59,0 60,0-80,0 1,0 108,0-178,59 328,-39-239,4 8,-8-36,43 68,-24-59,-10-21,15 80,-17-80,-7-19,44 40,-25-45,-11-11,-7 9,-14-26,37 33,0-21,-29-13,17 8,-8-14,3 0,-6 0,3-20,1-1,-3 3,22-42,-40 37,0 7,0-24,11-6,-2 13,11-47,-8 33,-4 15,-8-48,12 31,-5 19,-7-49,0 34,0 10,0-24,0 29,0 0,0-29,0 36,0 6,0-23,0 26,0 8,0-33,-9 30,-1-2,-6 11,12 0,4 16,0-12,0 16,-12 13,4-7,8 34,0-50,0 0,0 49,9-33,2 8,9 5,-14-25,7 12,7 14,5-28,-10-5,5-7,4 12,-9-4,25-28,-19 0,-2 1,40-21,-36 25,-6-29,23 4,-24 23,7-26,17-16,-19 28,-2 2,1-30,-15 42,29-6,-14-17,-20 38,0-15,20-3,-10 10,0 20,-10 0,0 0,20 29,-9-17,-2-4,10 2,-8 1,-2-3,11 22,-7-27,-6-6,33 13,-21-10,1 0,0-10,-9 0,-2 0,31-20,-29 9,-2 2,30-31,-16 18,-6 5,3-3,-9-4,-2 8,1-4,-1 40,3-9,-4-2,12 11,-20-9,0-2,20 30,1-18,-2-2,0 41,-15-49,32 17,-36 12,18-31,4 2,18 28,-35-39,29 0,26-39,-39 18,-3 2,22-60,-13 43,6-8,66-114,-88 100,-2 16,-9-57,0 41,0-3,0-38,-12 40,4 19,-32-60,15 38,11 25,-26-22,20 29,0 0,-39-10,23 17,12 7,-35 16,23 0,12 0,-36 20,50-10,1-1,-71 71,71-51,-2 1,11 50,9-40,2 19,29 20,-10-39,-1 0,51 59,-33-52,-15-15,28 28,10-18,-41-25,50 43,-24-33,-30-14,54 6,-51-4,-16-10,8-5,-7 0,-7 0,14 20,-33-33,6 6,-250-92,-22 72,141 14,-319 73,211-5,135-31,-266 95,139-56,99-26,-198 101,163-72,30-13,-134 67,188-75,-18 9,-71 25,95-42,30-14,-6-3,16 13,9-7,15-6,11-11,-2 2,31-11,20 0,-21 0,120-20,1-18,-61 16,99-37,-89 34,239-69,-70-5,-42 45,-115 28,217-93,-219 86,99-33,120-33,-236 75,114-32,42-23,-124 48,-10 2,-64 10,50-15,-21 8,30-14,-61 15,-17 11,19-26,-40 14,0 12,0-25,-39-1,19 20,-119-39,-20 59,-99 0,83 0,92 0,-393 119,286-82,82-15,-170 97,152-73,34-12,-107 65,83-48,54-23,-57 32,95-48,8-4,-43 11,35-7,8-4,47-23,-22 10,130-54,61 3,-43 13,81-37,-66 37,-27 7,133-44,-98 44,-62 13,120-37,-66 34,-86 13,73-7,-63 20,-34 0,-2 0,39 20,-19 19,-53-12,25 26,-32 26,-20 1,-20 39,-7-80,14-19,-26 79,-13-35,24-28,-51 43,15-28,29-23,-65 12,45-29,11-2,-35-9,33-23,12 6,-65-42,76 40,-152-121,-4-98,114 141,11 15,-25-96,17 5,24 68,-21-74,48 83,2 14,-11-137,20 193,0-7,-20-66,20 45,0 8,-19-13,19 49,0 0,0 89,0-59,0 278,11-18,-3-84,12 82,27-111,5 23,-6 23,-32-148,85 233,-39-80,-31-150,61 142,-70-171,43 109,-7-18,23 49,-39-90,-1 0,41 110,-61-104,2 8,-2-4,-38-198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PLANTILLA%20GESTIONA.dotm</Template>
  <TotalTime>3</TotalTime>
  <Pages>1</Pages>
  <Words>164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CONFEDERACIÓN HIDROGRAFICA DEL MIÑO-SIL</vt:lpstr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CONFEDERACIÓN HIDROGRAFICA DEL MIÑO-SIL</dc:title>
  <dc:subject/>
  <dc:creator>Luis</dc:creator>
  <cp:keywords/>
  <cp:lastModifiedBy>Usuario invitado</cp:lastModifiedBy>
  <cp:revision>2</cp:revision>
  <cp:lastPrinted>2019-12-20T11:12:00Z</cp:lastPrinted>
  <dcterms:created xsi:type="dcterms:W3CDTF">2020-01-27T19:12:00Z</dcterms:created>
  <dcterms:modified xsi:type="dcterms:W3CDTF">2020-01-27T19:12:00Z</dcterms:modified>
</cp:coreProperties>
</file>